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261"/>
        <w:gridCol w:w="900"/>
        <w:gridCol w:w="1313"/>
        <w:gridCol w:w="781"/>
        <w:gridCol w:w="2261"/>
        <w:gridCol w:w="910"/>
      </w:tblGrid>
      <w:tr w:rsidR="00FD252D" w:rsidTr="00FD252D">
        <w:tc>
          <w:tcPr>
            <w:tcW w:w="9242" w:type="dxa"/>
            <w:gridSpan w:val="7"/>
            <w:shd w:val="clear" w:color="auto" w:fill="FFFFFF" w:themeFill="background1"/>
          </w:tcPr>
          <w:p w:rsidR="00FD252D" w:rsidRDefault="00FD252D" w:rsidP="00FD252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Chace Community School</w:t>
            </w:r>
          </w:p>
          <w:p w:rsidR="00FD252D" w:rsidRPr="00FD252D" w:rsidRDefault="00FD252D" w:rsidP="00FD252D">
            <w:pPr>
              <w:jc w:val="center"/>
              <w:rPr>
                <w:b/>
                <w:u w:val="single"/>
              </w:rPr>
            </w:pPr>
            <w:r w:rsidRPr="00FD252D">
              <w:rPr>
                <w:b/>
                <w:u w:val="single"/>
              </w:rPr>
              <w:t>Boys</w:t>
            </w:r>
            <w:r w:rsidR="00364DE0">
              <w:rPr>
                <w:b/>
                <w:u w:val="single"/>
              </w:rPr>
              <w:t xml:space="preserve"> Football</w:t>
            </w:r>
            <w:r w:rsidRPr="00FD252D">
              <w:rPr>
                <w:b/>
                <w:u w:val="single"/>
              </w:rPr>
              <w:t xml:space="preserve"> Fixtures</w:t>
            </w:r>
          </w:p>
          <w:p w:rsidR="00FD252D" w:rsidRDefault="00FE64B8" w:rsidP="00FD252D">
            <w:pPr>
              <w:jc w:val="center"/>
            </w:pPr>
            <w:r>
              <w:rPr>
                <w:b/>
                <w:u w:val="single"/>
              </w:rPr>
              <w:t>2017/18</w:t>
            </w:r>
          </w:p>
        </w:tc>
      </w:tr>
      <w:tr w:rsidR="004F4A8A" w:rsidTr="00FE64B8">
        <w:tc>
          <w:tcPr>
            <w:tcW w:w="3977" w:type="dxa"/>
            <w:gridSpan w:val="3"/>
            <w:shd w:val="clear" w:color="auto" w:fill="B6DDE8" w:themeFill="accent5" w:themeFillTint="66"/>
          </w:tcPr>
          <w:p w:rsidR="004F4A8A" w:rsidRDefault="009B55BC">
            <w:r>
              <w:t>Year 7 B</w:t>
            </w:r>
            <w:r w:rsidR="004F4A8A">
              <w:t>- League</w:t>
            </w:r>
          </w:p>
        </w:tc>
        <w:tc>
          <w:tcPr>
            <w:tcW w:w="1313" w:type="dxa"/>
            <w:vMerge w:val="restart"/>
          </w:tcPr>
          <w:p w:rsidR="004F4A8A" w:rsidRDefault="004F4A8A"/>
        </w:tc>
        <w:tc>
          <w:tcPr>
            <w:tcW w:w="3952" w:type="dxa"/>
            <w:gridSpan w:val="3"/>
            <w:shd w:val="clear" w:color="auto" w:fill="B6DDE8" w:themeFill="accent5" w:themeFillTint="66"/>
          </w:tcPr>
          <w:p w:rsidR="004F4A8A" w:rsidRDefault="004F4A8A">
            <w:r>
              <w:t>Yr10 Championship</w:t>
            </w:r>
          </w:p>
        </w:tc>
      </w:tr>
      <w:tr w:rsidR="004F4A8A" w:rsidTr="00FE64B8">
        <w:tc>
          <w:tcPr>
            <w:tcW w:w="816" w:type="dxa"/>
          </w:tcPr>
          <w:p w:rsidR="004F4A8A" w:rsidRPr="005E67DD" w:rsidRDefault="004F4A8A">
            <w:pPr>
              <w:rPr>
                <w:b/>
              </w:rPr>
            </w:pPr>
            <w:r w:rsidRPr="005E67DD">
              <w:rPr>
                <w:b/>
              </w:rPr>
              <w:t>Date</w:t>
            </w:r>
          </w:p>
        </w:tc>
        <w:tc>
          <w:tcPr>
            <w:tcW w:w="2261" w:type="dxa"/>
          </w:tcPr>
          <w:p w:rsidR="004F4A8A" w:rsidRPr="005E67DD" w:rsidRDefault="004F4A8A">
            <w:pPr>
              <w:rPr>
                <w:b/>
              </w:rPr>
            </w:pPr>
            <w:r w:rsidRPr="005E67DD">
              <w:rPr>
                <w:b/>
              </w:rPr>
              <w:t>Opposition</w:t>
            </w:r>
          </w:p>
        </w:tc>
        <w:tc>
          <w:tcPr>
            <w:tcW w:w="900" w:type="dxa"/>
          </w:tcPr>
          <w:p w:rsidR="004F4A8A" w:rsidRPr="005E67DD" w:rsidRDefault="004F4A8A">
            <w:pPr>
              <w:rPr>
                <w:b/>
              </w:rPr>
            </w:pPr>
            <w:r w:rsidRPr="005E67DD">
              <w:rPr>
                <w:b/>
              </w:rPr>
              <w:t>H/A</w:t>
            </w:r>
          </w:p>
        </w:tc>
        <w:tc>
          <w:tcPr>
            <w:tcW w:w="1313" w:type="dxa"/>
            <w:vMerge/>
          </w:tcPr>
          <w:p w:rsidR="004F4A8A" w:rsidRDefault="004F4A8A"/>
        </w:tc>
        <w:tc>
          <w:tcPr>
            <w:tcW w:w="781" w:type="dxa"/>
          </w:tcPr>
          <w:p w:rsidR="004F4A8A" w:rsidRPr="005E67DD" w:rsidRDefault="004F4A8A">
            <w:pPr>
              <w:rPr>
                <w:b/>
              </w:rPr>
            </w:pPr>
            <w:r w:rsidRPr="005E67DD">
              <w:rPr>
                <w:b/>
              </w:rPr>
              <w:t>Date</w:t>
            </w:r>
          </w:p>
        </w:tc>
        <w:tc>
          <w:tcPr>
            <w:tcW w:w="2261" w:type="dxa"/>
          </w:tcPr>
          <w:p w:rsidR="004F4A8A" w:rsidRPr="005E67DD" w:rsidRDefault="004F4A8A">
            <w:pPr>
              <w:rPr>
                <w:b/>
              </w:rPr>
            </w:pPr>
            <w:r w:rsidRPr="005E67DD">
              <w:rPr>
                <w:b/>
              </w:rPr>
              <w:t>Opposition</w:t>
            </w:r>
          </w:p>
        </w:tc>
        <w:tc>
          <w:tcPr>
            <w:tcW w:w="910" w:type="dxa"/>
          </w:tcPr>
          <w:p w:rsidR="004F4A8A" w:rsidRPr="005E67DD" w:rsidRDefault="004F4A8A">
            <w:pPr>
              <w:rPr>
                <w:b/>
              </w:rPr>
            </w:pPr>
            <w:r w:rsidRPr="005E67DD">
              <w:rPr>
                <w:b/>
              </w:rPr>
              <w:t>H/A</w:t>
            </w:r>
          </w:p>
        </w:tc>
      </w:tr>
      <w:tr w:rsidR="004F4A8A" w:rsidRPr="009B55BC" w:rsidTr="00FE64B8">
        <w:tc>
          <w:tcPr>
            <w:tcW w:w="816" w:type="dxa"/>
          </w:tcPr>
          <w:p w:rsidR="004F4A8A" w:rsidRPr="009B55BC" w:rsidRDefault="009B55BC">
            <w:r w:rsidRPr="009B55BC">
              <w:t>5.10</w:t>
            </w:r>
          </w:p>
        </w:tc>
        <w:tc>
          <w:tcPr>
            <w:tcW w:w="2261" w:type="dxa"/>
          </w:tcPr>
          <w:p w:rsidR="004F4A8A" w:rsidRPr="009B55BC" w:rsidRDefault="009B55BC">
            <w:r>
              <w:t>Edmonton Co</w:t>
            </w:r>
          </w:p>
        </w:tc>
        <w:tc>
          <w:tcPr>
            <w:tcW w:w="900" w:type="dxa"/>
          </w:tcPr>
          <w:p w:rsidR="004F4A8A" w:rsidRPr="009B55BC" w:rsidRDefault="009B55BC">
            <w:r>
              <w:t>A</w:t>
            </w:r>
          </w:p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781" w:type="dxa"/>
          </w:tcPr>
          <w:p w:rsidR="004F4A8A" w:rsidRPr="009B55BC" w:rsidRDefault="00FE64B8">
            <w:r>
              <w:t>3.10</w:t>
            </w:r>
          </w:p>
        </w:tc>
        <w:tc>
          <w:tcPr>
            <w:tcW w:w="2261" w:type="dxa"/>
          </w:tcPr>
          <w:p w:rsidR="004F4A8A" w:rsidRPr="009B55BC" w:rsidRDefault="00FE64B8">
            <w:r>
              <w:t>Ark</w:t>
            </w:r>
          </w:p>
        </w:tc>
        <w:tc>
          <w:tcPr>
            <w:tcW w:w="910" w:type="dxa"/>
          </w:tcPr>
          <w:p w:rsidR="004F4A8A" w:rsidRPr="009B55BC" w:rsidRDefault="00FE64B8">
            <w:r>
              <w:t>A</w:t>
            </w:r>
          </w:p>
        </w:tc>
      </w:tr>
      <w:tr w:rsidR="004F4A8A" w:rsidRPr="009B55BC" w:rsidTr="00FE64B8">
        <w:tc>
          <w:tcPr>
            <w:tcW w:w="816" w:type="dxa"/>
          </w:tcPr>
          <w:p w:rsidR="004F4A8A" w:rsidRPr="009B55BC" w:rsidRDefault="009B55BC">
            <w:r>
              <w:t>18.10</w:t>
            </w:r>
          </w:p>
        </w:tc>
        <w:tc>
          <w:tcPr>
            <w:tcW w:w="2261" w:type="dxa"/>
          </w:tcPr>
          <w:p w:rsidR="004F4A8A" w:rsidRPr="009B55BC" w:rsidRDefault="009B55BC">
            <w:r>
              <w:t>Southgate</w:t>
            </w:r>
          </w:p>
        </w:tc>
        <w:tc>
          <w:tcPr>
            <w:tcW w:w="900" w:type="dxa"/>
          </w:tcPr>
          <w:p w:rsidR="004F4A8A" w:rsidRPr="009B55BC" w:rsidRDefault="009B55BC">
            <w:r>
              <w:t>H</w:t>
            </w:r>
          </w:p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781" w:type="dxa"/>
          </w:tcPr>
          <w:p w:rsidR="004F4A8A" w:rsidRPr="009B55BC" w:rsidRDefault="00FE64B8">
            <w:r>
              <w:t>11.10</w:t>
            </w:r>
          </w:p>
        </w:tc>
        <w:tc>
          <w:tcPr>
            <w:tcW w:w="2261" w:type="dxa"/>
          </w:tcPr>
          <w:p w:rsidR="004F4A8A" w:rsidRPr="009B55BC" w:rsidRDefault="00FE64B8">
            <w:r>
              <w:t>Nightingale</w:t>
            </w:r>
          </w:p>
        </w:tc>
        <w:tc>
          <w:tcPr>
            <w:tcW w:w="910" w:type="dxa"/>
          </w:tcPr>
          <w:p w:rsidR="004F4A8A" w:rsidRPr="009B55BC" w:rsidRDefault="00D055DA">
            <w:r>
              <w:t>A</w:t>
            </w:r>
          </w:p>
        </w:tc>
      </w:tr>
      <w:tr w:rsidR="004F4A8A" w:rsidRPr="009B55BC" w:rsidTr="00FE64B8">
        <w:tc>
          <w:tcPr>
            <w:tcW w:w="816" w:type="dxa"/>
          </w:tcPr>
          <w:p w:rsidR="004F4A8A" w:rsidRPr="009B55BC" w:rsidRDefault="009B55BC">
            <w:r>
              <w:t>21.2</w:t>
            </w:r>
          </w:p>
        </w:tc>
        <w:tc>
          <w:tcPr>
            <w:tcW w:w="2261" w:type="dxa"/>
          </w:tcPr>
          <w:p w:rsidR="004F4A8A" w:rsidRPr="009B55BC" w:rsidRDefault="009B55BC">
            <w:proofErr w:type="spellStart"/>
            <w:r>
              <w:t>Kingsmead</w:t>
            </w:r>
            <w:proofErr w:type="spellEnd"/>
          </w:p>
        </w:tc>
        <w:tc>
          <w:tcPr>
            <w:tcW w:w="900" w:type="dxa"/>
          </w:tcPr>
          <w:p w:rsidR="004F4A8A" w:rsidRPr="009B55BC" w:rsidRDefault="009B55BC">
            <w:r>
              <w:t>H</w:t>
            </w:r>
          </w:p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781" w:type="dxa"/>
          </w:tcPr>
          <w:p w:rsidR="004F4A8A" w:rsidRPr="009B55BC" w:rsidRDefault="00D055DA">
            <w:r>
              <w:t>18.10</w:t>
            </w:r>
          </w:p>
        </w:tc>
        <w:tc>
          <w:tcPr>
            <w:tcW w:w="2261" w:type="dxa"/>
          </w:tcPr>
          <w:p w:rsidR="004F4A8A" w:rsidRPr="009B55BC" w:rsidRDefault="00D055DA">
            <w:proofErr w:type="spellStart"/>
            <w:r>
              <w:t>Latymer</w:t>
            </w:r>
            <w:proofErr w:type="spellEnd"/>
          </w:p>
        </w:tc>
        <w:tc>
          <w:tcPr>
            <w:tcW w:w="910" w:type="dxa"/>
          </w:tcPr>
          <w:p w:rsidR="004F4A8A" w:rsidRPr="009B55BC" w:rsidRDefault="00D055DA">
            <w:r>
              <w:t>A</w:t>
            </w:r>
          </w:p>
        </w:tc>
      </w:tr>
      <w:tr w:rsidR="004F4A8A" w:rsidRPr="009B55BC" w:rsidTr="00FE64B8">
        <w:tc>
          <w:tcPr>
            <w:tcW w:w="816" w:type="dxa"/>
          </w:tcPr>
          <w:p w:rsidR="004F4A8A" w:rsidRPr="009B55BC" w:rsidRDefault="009B55BC">
            <w:r>
              <w:t>28.2</w:t>
            </w:r>
          </w:p>
        </w:tc>
        <w:tc>
          <w:tcPr>
            <w:tcW w:w="2261" w:type="dxa"/>
          </w:tcPr>
          <w:p w:rsidR="004F4A8A" w:rsidRPr="009B55BC" w:rsidRDefault="009B55BC">
            <w:r>
              <w:t>Broomfield</w:t>
            </w:r>
          </w:p>
        </w:tc>
        <w:tc>
          <w:tcPr>
            <w:tcW w:w="900" w:type="dxa"/>
          </w:tcPr>
          <w:p w:rsidR="004F4A8A" w:rsidRPr="009B55BC" w:rsidRDefault="009B55BC">
            <w:r>
              <w:t>H</w:t>
            </w:r>
          </w:p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781" w:type="dxa"/>
          </w:tcPr>
          <w:p w:rsidR="004F4A8A" w:rsidRPr="009B55BC" w:rsidRDefault="00D055DA">
            <w:r>
              <w:t>TBC</w:t>
            </w:r>
          </w:p>
        </w:tc>
        <w:tc>
          <w:tcPr>
            <w:tcW w:w="2261" w:type="dxa"/>
          </w:tcPr>
          <w:p w:rsidR="004F4A8A" w:rsidRPr="009B55BC" w:rsidRDefault="00D055DA">
            <w:r>
              <w:t>Oasis Enfield</w:t>
            </w:r>
          </w:p>
        </w:tc>
        <w:tc>
          <w:tcPr>
            <w:tcW w:w="910" w:type="dxa"/>
          </w:tcPr>
          <w:p w:rsidR="004F4A8A" w:rsidRPr="009B55BC" w:rsidRDefault="00D055DA">
            <w:r>
              <w:t>H</w:t>
            </w:r>
          </w:p>
        </w:tc>
      </w:tr>
      <w:tr w:rsidR="004F4A8A" w:rsidRPr="009B55BC" w:rsidTr="00FE64B8">
        <w:tc>
          <w:tcPr>
            <w:tcW w:w="816" w:type="dxa"/>
          </w:tcPr>
          <w:p w:rsidR="004F4A8A" w:rsidRPr="009B55BC" w:rsidRDefault="009B55BC">
            <w:r>
              <w:t>7.3</w:t>
            </w:r>
          </w:p>
        </w:tc>
        <w:tc>
          <w:tcPr>
            <w:tcW w:w="2261" w:type="dxa"/>
          </w:tcPr>
          <w:p w:rsidR="004F4A8A" w:rsidRPr="009B55BC" w:rsidRDefault="009B55BC">
            <w:proofErr w:type="spellStart"/>
            <w:r>
              <w:t>Latymer</w:t>
            </w:r>
            <w:proofErr w:type="spellEnd"/>
          </w:p>
        </w:tc>
        <w:tc>
          <w:tcPr>
            <w:tcW w:w="900" w:type="dxa"/>
          </w:tcPr>
          <w:p w:rsidR="004F4A8A" w:rsidRPr="009B55BC" w:rsidRDefault="009B55BC">
            <w:r>
              <w:t>A</w:t>
            </w:r>
          </w:p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781" w:type="dxa"/>
          </w:tcPr>
          <w:p w:rsidR="004F4A8A" w:rsidRPr="009B55BC" w:rsidRDefault="00D055DA">
            <w:r>
              <w:t>8.3</w:t>
            </w:r>
          </w:p>
        </w:tc>
        <w:tc>
          <w:tcPr>
            <w:tcW w:w="2261" w:type="dxa"/>
          </w:tcPr>
          <w:p w:rsidR="004F4A8A" w:rsidRPr="009B55BC" w:rsidRDefault="00D055DA">
            <w:proofErr w:type="spellStart"/>
            <w:r>
              <w:t>Kingsmead</w:t>
            </w:r>
            <w:proofErr w:type="spellEnd"/>
          </w:p>
        </w:tc>
        <w:tc>
          <w:tcPr>
            <w:tcW w:w="910" w:type="dxa"/>
          </w:tcPr>
          <w:p w:rsidR="004F4A8A" w:rsidRPr="009B55BC" w:rsidRDefault="00D055DA">
            <w:r>
              <w:t>A</w:t>
            </w:r>
          </w:p>
        </w:tc>
      </w:tr>
      <w:tr w:rsidR="004F4A8A" w:rsidRPr="009B55BC" w:rsidTr="00FE64B8">
        <w:tc>
          <w:tcPr>
            <w:tcW w:w="816" w:type="dxa"/>
          </w:tcPr>
          <w:p w:rsidR="004F4A8A" w:rsidRPr="009B55BC" w:rsidRDefault="009B55BC">
            <w:r>
              <w:t>TBC</w:t>
            </w:r>
          </w:p>
        </w:tc>
        <w:tc>
          <w:tcPr>
            <w:tcW w:w="2261" w:type="dxa"/>
          </w:tcPr>
          <w:p w:rsidR="004F4A8A" w:rsidRPr="009B55BC" w:rsidRDefault="009B55BC">
            <w:r>
              <w:t>Oasis Enfield</w:t>
            </w:r>
          </w:p>
        </w:tc>
        <w:tc>
          <w:tcPr>
            <w:tcW w:w="900" w:type="dxa"/>
          </w:tcPr>
          <w:p w:rsidR="004F4A8A" w:rsidRPr="009B55BC" w:rsidRDefault="00D055DA">
            <w:r>
              <w:t>H</w:t>
            </w:r>
          </w:p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781" w:type="dxa"/>
          </w:tcPr>
          <w:p w:rsidR="004F4A8A" w:rsidRPr="009B55BC" w:rsidRDefault="00D055DA">
            <w:r>
              <w:t>14.3</w:t>
            </w:r>
          </w:p>
        </w:tc>
        <w:tc>
          <w:tcPr>
            <w:tcW w:w="2261" w:type="dxa"/>
          </w:tcPr>
          <w:p w:rsidR="004F4A8A" w:rsidRPr="009B55BC" w:rsidRDefault="00D055DA">
            <w:r>
              <w:t>Heron Hall</w:t>
            </w:r>
          </w:p>
        </w:tc>
        <w:tc>
          <w:tcPr>
            <w:tcW w:w="910" w:type="dxa"/>
          </w:tcPr>
          <w:p w:rsidR="004F4A8A" w:rsidRPr="009B55BC" w:rsidRDefault="00D055DA">
            <w:r>
              <w:t>H</w:t>
            </w:r>
          </w:p>
        </w:tc>
      </w:tr>
      <w:tr w:rsidR="004F4A8A" w:rsidRPr="009B55BC" w:rsidTr="00FE64B8">
        <w:tc>
          <w:tcPr>
            <w:tcW w:w="816" w:type="dxa"/>
          </w:tcPr>
          <w:p w:rsidR="004F4A8A" w:rsidRPr="009B55BC" w:rsidRDefault="004F4A8A"/>
        </w:tc>
        <w:tc>
          <w:tcPr>
            <w:tcW w:w="2261" w:type="dxa"/>
          </w:tcPr>
          <w:p w:rsidR="004F4A8A" w:rsidRPr="009B55BC" w:rsidRDefault="004F4A8A"/>
        </w:tc>
        <w:tc>
          <w:tcPr>
            <w:tcW w:w="900" w:type="dxa"/>
          </w:tcPr>
          <w:p w:rsidR="004F4A8A" w:rsidRPr="009B55BC" w:rsidRDefault="004F4A8A"/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781" w:type="dxa"/>
          </w:tcPr>
          <w:p w:rsidR="004F4A8A" w:rsidRPr="009B55BC" w:rsidRDefault="004F4A8A"/>
        </w:tc>
        <w:tc>
          <w:tcPr>
            <w:tcW w:w="2261" w:type="dxa"/>
          </w:tcPr>
          <w:p w:rsidR="004F4A8A" w:rsidRPr="009B55BC" w:rsidRDefault="004F4A8A"/>
        </w:tc>
        <w:tc>
          <w:tcPr>
            <w:tcW w:w="910" w:type="dxa"/>
          </w:tcPr>
          <w:p w:rsidR="004F4A8A" w:rsidRPr="009B55BC" w:rsidRDefault="004F4A8A"/>
        </w:tc>
      </w:tr>
      <w:tr w:rsidR="004F4A8A" w:rsidRPr="009B55BC" w:rsidTr="00FE64B8">
        <w:tc>
          <w:tcPr>
            <w:tcW w:w="3977" w:type="dxa"/>
            <w:gridSpan w:val="3"/>
            <w:shd w:val="clear" w:color="auto" w:fill="B6DDE8" w:themeFill="accent5" w:themeFillTint="66"/>
          </w:tcPr>
          <w:p w:rsidR="004F4A8A" w:rsidRPr="009B55BC" w:rsidRDefault="004F4A8A" w:rsidP="009B55BC">
            <w:r w:rsidRPr="009B55BC">
              <w:t xml:space="preserve">Yr8 </w:t>
            </w:r>
            <w:r w:rsidR="009B55BC">
              <w:t>Premiership</w:t>
            </w:r>
          </w:p>
        </w:tc>
        <w:tc>
          <w:tcPr>
            <w:tcW w:w="1313" w:type="dxa"/>
            <w:vMerge/>
          </w:tcPr>
          <w:p w:rsidR="004F4A8A" w:rsidRPr="009B55BC" w:rsidRDefault="004F4A8A"/>
        </w:tc>
        <w:tc>
          <w:tcPr>
            <w:tcW w:w="3952" w:type="dxa"/>
            <w:gridSpan w:val="3"/>
            <w:shd w:val="clear" w:color="auto" w:fill="B6DDE8" w:themeFill="accent5" w:themeFillTint="66"/>
          </w:tcPr>
          <w:p w:rsidR="004F4A8A" w:rsidRPr="009B55BC" w:rsidRDefault="004F4A8A">
            <w:r w:rsidRPr="009B55BC">
              <w:t>Seniors League</w:t>
            </w:r>
          </w:p>
        </w:tc>
      </w:tr>
      <w:tr w:rsidR="00D055DA" w:rsidRPr="009B55BC" w:rsidTr="00FE64B8">
        <w:tc>
          <w:tcPr>
            <w:tcW w:w="816" w:type="dxa"/>
          </w:tcPr>
          <w:p w:rsidR="00D055DA" w:rsidRPr="009B55BC" w:rsidRDefault="00D055DA" w:rsidP="00FE64B8">
            <w:r>
              <w:t>3.10</w:t>
            </w:r>
          </w:p>
        </w:tc>
        <w:tc>
          <w:tcPr>
            <w:tcW w:w="2261" w:type="dxa"/>
          </w:tcPr>
          <w:p w:rsidR="00D055DA" w:rsidRPr="009B55BC" w:rsidRDefault="00D055DA" w:rsidP="00FE64B8">
            <w:r>
              <w:t>Southgate</w:t>
            </w:r>
          </w:p>
        </w:tc>
        <w:tc>
          <w:tcPr>
            <w:tcW w:w="900" w:type="dxa"/>
          </w:tcPr>
          <w:p w:rsidR="00D055DA" w:rsidRPr="009B55BC" w:rsidRDefault="00D055DA" w:rsidP="00FE64B8">
            <w:r>
              <w:t>A(4g)</w:t>
            </w:r>
          </w:p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 w:rsidP="00D055DA">
            <w:r>
              <w:t>18.9</w:t>
            </w:r>
          </w:p>
        </w:tc>
        <w:tc>
          <w:tcPr>
            <w:tcW w:w="2261" w:type="dxa"/>
          </w:tcPr>
          <w:p w:rsidR="00D055DA" w:rsidRPr="009B55BC" w:rsidRDefault="00D055DA" w:rsidP="00D055DA">
            <w:proofErr w:type="spellStart"/>
            <w:r>
              <w:t>Kingsmead</w:t>
            </w:r>
            <w:proofErr w:type="spellEnd"/>
          </w:p>
        </w:tc>
        <w:tc>
          <w:tcPr>
            <w:tcW w:w="910" w:type="dxa"/>
          </w:tcPr>
          <w:p w:rsidR="00D055DA" w:rsidRPr="009B55BC" w:rsidRDefault="00D055DA" w:rsidP="00D055DA">
            <w:r>
              <w:t>A</w:t>
            </w:r>
          </w:p>
        </w:tc>
      </w:tr>
      <w:tr w:rsidR="00D055DA" w:rsidRPr="009B55BC" w:rsidTr="00FE64B8">
        <w:tc>
          <w:tcPr>
            <w:tcW w:w="816" w:type="dxa"/>
          </w:tcPr>
          <w:p w:rsidR="00D055DA" w:rsidRPr="009B55BC" w:rsidRDefault="00D055DA" w:rsidP="00FE64B8">
            <w:r>
              <w:t>11.10</w:t>
            </w:r>
          </w:p>
        </w:tc>
        <w:tc>
          <w:tcPr>
            <w:tcW w:w="2261" w:type="dxa"/>
          </w:tcPr>
          <w:p w:rsidR="00D055DA" w:rsidRPr="009B55BC" w:rsidRDefault="00D055DA" w:rsidP="00FE64B8">
            <w:r>
              <w:t>Hadley</w:t>
            </w:r>
          </w:p>
        </w:tc>
        <w:tc>
          <w:tcPr>
            <w:tcW w:w="900" w:type="dxa"/>
          </w:tcPr>
          <w:p w:rsidR="00D055DA" w:rsidRPr="009B55BC" w:rsidRDefault="00D055DA" w:rsidP="00FE64B8">
            <w:r>
              <w:t>A(sand)</w:t>
            </w:r>
          </w:p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>
            <w:r>
              <w:t>25.9</w:t>
            </w:r>
          </w:p>
        </w:tc>
        <w:tc>
          <w:tcPr>
            <w:tcW w:w="2261" w:type="dxa"/>
          </w:tcPr>
          <w:p w:rsidR="00D055DA" w:rsidRPr="009B55BC" w:rsidRDefault="00D055DA">
            <w:r>
              <w:t>Southgate</w:t>
            </w:r>
          </w:p>
        </w:tc>
        <w:tc>
          <w:tcPr>
            <w:tcW w:w="910" w:type="dxa"/>
          </w:tcPr>
          <w:p w:rsidR="00D055DA" w:rsidRPr="009B55BC" w:rsidRDefault="00D055DA">
            <w:r>
              <w:t>A(4g)</w:t>
            </w:r>
          </w:p>
        </w:tc>
      </w:tr>
      <w:tr w:rsidR="00D055DA" w:rsidRPr="009B55BC" w:rsidTr="00FE64B8">
        <w:tc>
          <w:tcPr>
            <w:tcW w:w="816" w:type="dxa"/>
          </w:tcPr>
          <w:p w:rsidR="00D055DA" w:rsidRPr="009B55BC" w:rsidRDefault="00D055DA" w:rsidP="00FE64B8">
            <w:r>
              <w:t>19.10</w:t>
            </w:r>
          </w:p>
        </w:tc>
        <w:tc>
          <w:tcPr>
            <w:tcW w:w="2261" w:type="dxa"/>
          </w:tcPr>
          <w:p w:rsidR="00D055DA" w:rsidRPr="009B55BC" w:rsidRDefault="00D055DA" w:rsidP="00FE64B8">
            <w:proofErr w:type="spellStart"/>
            <w:r>
              <w:t>Kingsmead</w:t>
            </w:r>
            <w:proofErr w:type="spellEnd"/>
          </w:p>
        </w:tc>
        <w:tc>
          <w:tcPr>
            <w:tcW w:w="900" w:type="dxa"/>
          </w:tcPr>
          <w:p w:rsidR="00D055DA" w:rsidRPr="009B55BC" w:rsidRDefault="00D055DA" w:rsidP="00FE64B8">
            <w:r>
              <w:t>A</w:t>
            </w:r>
          </w:p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>
            <w:r>
              <w:t>2.10</w:t>
            </w:r>
          </w:p>
        </w:tc>
        <w:tc>
          <w:tcPr>
            <w:tcW w:w="2261" w:type="dxa"/>
          </w:tcPr>
          <w:p w:rsidR="00D055DA" w:rsidRPr="009B55BC" w:rsidRDefault="00D055DA">
            <w:r>
              <w:t>Nightingale</w:t>
            </w:r>
          </w:p>
        </w:tc>
        <w:tc>
          <w:tcPr>
            <w:tcW w:w="910" w:type="dxa"/>
          </w:tcPr>
          <w:p w:rsidR="00D055DA" w:rsidRPr="009B55BC" w:rsidRDefault="00D055DA">
            <w:r>
              <w:t>A(4g)</w:t>
            </w:r>
          </w:p>
        </w:tc>
      </w:tr>
      <w:tr w:rsidR="00D055DA" w:rsidRPr="009B55BC" w:rsidTr="00FE64B8">
        <w:tc>
          <w:tcPr>
            <w:tcW w:w="816" w:type="dxa"/>
          </w:tcPr>
          <w:p w:rsidR="00D055DA" w:rsidRPr="009B55BC" w:rsidRDefault="00D055DA" w:rsidP="00FE64B8">
            <w:r>
              <w:t>28.2</w:t>
            </w:r>
          </w:p>
        </w:tc>
        <w:tc>
          <w:tcPr>
            <w:tcW w:w="2261" w:type="dxa"/>
          </w:tcPr>
          <w:p w:rsidR="00D055DA" w:rsidRPr="009B55BC" w:rsidRDefault="00D055DA" w:rsidP="00FE64B8">
            <w:r>
              <w:t>EGS</w:t>
            </w:r>
          </w:p>
        </w:tc>
        <w:tc>
          <w:tcPr>
            <w:tcW w:w="900" w:type="dxa"/>
          </w:tcPr>
          <w:p w:rsidR="00D055DA" w:rsidRPr="009B55BC" w:rsidRDefault="00D055DA" w:rsidP="00FE64B8">
            <w:r>
              <w:t>H</w:t>
            </w:r>
          </w:p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>
            <w:r>
              <w:t>9.10</w:t>
            </w:r>
          </w:p>
        </w:tc>
        <w:tc>
          <w:tcPr>
            <w:tcW w:w="2261" w:type="dxa"/>
          </w:tcPr>
          <w:p w:rsidR="00D055DA" w:rsidRPr="009B55BC" w:rsidRDefault="00D055DA">
            <w:r>
              <w:t>Edmonton</w:t>
            </w:r>
          </w:p>
        </w:tc>
        <w:tc>
          <w:tcPr>
            <w:tcW w:w="910" w:type="dxa"/>
          </w:tcPr>
          <w:p w:rsidR="00D055DA" w:rsidRPr="009B55BC" w:rsidRDefault="00D055DA">
            <w:r>
              <w:t>A(4g)</w:t>
            </w:r>
          </w:p>
        </w:tc>
      </w:tr>
      <w:tr w:rsidR="00D055DA" w:rsidRPr="009B55BC" w:rsidTr="00FE64B8">
        <w:tc>
          <w:tcPr>
            <w:tcW w:w="816" w:type="dxa"/>
          </w:tcPr>
          <w:p w:rsidR="00D055DA" w:rsidRPr="009B55BC" w:rsidRDefault="00D055DA" w:rsidP="00FE64B8">
            <w:r>
              <w:t>8.3</w:t>
            </w:r>
          </w:p>
        </w:tc>
        <w:tc>
          <w:tcPr>
            <w:tcW w:w="2261" w:type="dxa"/>
          </w:tcPr>
          <w:p w:rsidR="00D055DA" w:rsidRPr="009B55BC" w:rsidRDefault="00D055DA" w:rsidP="00FE64B8">
            <w:r>
              <w:t>Ark</w:t>
            </w:r>
          </w:p>
        </w:tc>
        <w:tc>
          <w:tcPr>
            <w:tcW w:w="900" w:type="dxa"/>
          </w:tcPr>
          <w:p w:rsidR="00D055DA" w:rsidRPr="009B55BC" w:rsidRDefault="00D055DA" w:rsidP="00FE64B8">
            <w:r>
              <w:t>H</w:t>
            </w:r>
          </w:p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>
            <w:r>
              <w:t>16.3</w:t>
            </w:r>
          </w:p>
        </w:tc>
        <w:tc>
          <w:tcPr>
            <w:tcW w:w="2261" w:type="dxa"/>
          </w:tcPr>
          <w:p w:rsidR="00D055DA" w:rsidRPr="009B55BC" w:rsidRDefault="00D055DA">
            <w:proofErr w:type="spellStart"/>
            <w:r>
              <w:t>Latymer</w:t>
            </w:r>
            <w:proofErr w:type="spellEnd"/>
          </w:p>
        </w:tc>
        <w:tc>
          <w:tcPr>
            <w:tcW w:w="910" w:type="dxa"/>
          </w:tcPr>
          <w:p w:rsidR="00D055DA" w:rsidRPr="009B55BC" w:rsidRDefault="00D055DA">
            <w:r>
              <w:t>A</w:t>
            </w:r>
          </w:p>
        </w:tc>
      </w:tr>
      <w:tr w:rsidR="00D055DA" w:rsidRPr="009B55BC" w:rsidTr="00FE64B8">
        <w:tc>
          <w:tcPr>
            <w:tcW w:w="816" w:type="dxa"/>
          </w:tcPr>
          <w:p w:rsidR="00D055DA" w:rsidRDefault="00D055DA" w:rsidP="00FE64B8">
            <w:r>
              <w:t>13.3</w:t>
            </w:r>
          </w:p>
        </w:tc>
        <w:tc>
          <w:tcPr>
            <w:tcW w:w="2261" w:type="dxa"/>
          </w:tcPr>
          <w:p w:rsidR="00D055DA" w:rsidRDefault="00D055DA" w:rsidP="00FE64B8">
            <w:r>
              <w:t>Winchmore</w:t>
            </w:r>
          </w:p>
        </w:tc>
        <w:tc>
          <w:tcPr>
            <w:tcW w:w="900" w:type="dxa"/>
          </w:tcPr>
          <w:p w:rsidR="00D055DA" w:rsidRDefault="00D055DA" w:rsidP="00FE64B8">
            <w:r>
              <w:t>H</w:t>
            </w:r>
          </w:p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>
            <w:r>
              <w:t>21.2</w:t>
            </w:r>
          </w:p>
        </w:tc>
        <w:tc>
          <w:tcPr>
            <w:tcW w:w="2261" w:type="dxa"/>
          </w:tcPr>
          <w:p w:rsidR="00D055DA" w:rsidRPr="009B55BC" w:rsidRDefault="00D055DA">
            <w:r>
              <w:t>Aylward</w:t>
            </w:r>
          </w:p>
        </w:tc>
        <w:tc>
          <w:tcPr>
            <w:tcW w:w="910" w:type="dxa"/>
          </w:tcPr>
          <w:p w:rsidR="00D055DA" w:rsidRPr="009B55BC" w:rsidRDefault="00D055DA">
            <w:r>
              <w:t>H</w:t>
            </w:r>
          </w:p>
        </w:tc>
      </w:tr>
      <w:tr w:rsidR="00D055DA" w:rsidRPr="009B55BC" w:rsidTr="00FE64B8">
        <w:tc>
          <w:tcPr>
            <w:tcW w:w="816" w:type="dxa"/>
          </w:tcPr>
          <w:p w:rsidR="00D055DA" w:rsidRDefault="00D055DA"/>
        </w:tc>
        <w:tc>
          <w:tcPr>
            <w:tcW w:w="2261" w:type="dxa"/>
          </w:tcPr>
          <w:p w:rsidR="00D055DA" w:rsidRDefault="00D055DA" w:rsidP="005E67DD"/>
        </w:tc>
        <w:tc>
          <w:tcPr>
            <w:tcW w:w="900" w:type="dxa"/>
          </w:tcPr>
          <w:p w:rsidR="00D055DA" w:rsidRDefault="00D055DA"/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>
            <w:r>
              <w:t>28.2</w:t>
            </w:r>
          </w:p>
        </w:tc>
        <w:tc>
          <w:tcPr>
            <w:tcW w:w="2261" w:type="dxa"/>
          </w:tcPr>
          <w:p w:rsidR="00D055DA" w:rsidRPr="009B55BC" w:rsidRDefault="00D055DA">
            <w:r>
              <w:t>Lea Valley (PDA)</w:t>
            </w:r>
          </w:p>
        </w:tc>
        <w:tc>
          <w:tcPr>
            <w:tcW w:w="910" w:type="dxa"/>
          </w:tcPr>
          <w:p w:rsidR="00D055DA" w:rsidRPr="009B55BC" w:rsidRDefault="00D055DA">
            <w:r>
              <w:t>A</w:t>
            </w:r>
          </w:p>
        </w:tc>
      </w:tr>
      <w:tr w:rsidR="00D055DA" w:rsidRPr="009B55BC" w:rsidTr="00FE64B8">
        <w:tc>
          <w:tcPr>
            <w:tcW w:w="3977" w:type="dxa"/>
            <w:gridSpan w:val="3"/>
            <w:shd w:val="clear" w:color="auto" w:fill="B6DDE8" w:themeFill="accent5" w:themeFillTint="66"/>
          </w:tcPr>
          <w:p w:rsidR="00D055DA" w:rsidRPr="009B55BC" w:rsidRDefault="00D055DA" w:rsidP="00FE64B8">
            <w:r w:rsidRPr="009B55BC">
              <w:t xml:space="preserve">Yr9 </w:t>
            </w:r>
            <w:r>
              <w:t>Championship</w:t>
            </w:r>
          </w:p>
        </w:tc>
        <w:tc>
          <w:tcPr>
            <w:tcW w:w="1313" w:type="dxa"/>
            <w:vMerge/>
          </w:tcPr>
          <w:p w:rsidR="00D055DA" w:rsidRPr="009B55BC" w:rsidRDefault="00D055DA"/>
        </w:tc>
        <w:tc>
          <w:tcPr>
            <w:tcW w:w="781" w:type="dxa"/>
          </w:tcPr>
          <w:p w:rsidR="00D055DA" w:rsidRPr="009B55BC" w:rsidRDefault="00D055DA">
            <w:r>
              <w:t>8.3</w:t>
            </w:r>
          </w:p>
        </w:tc>
        <w:tc>
          <w:tcPr>
            <w:tcW w:w="2261" w:type="dxa"/>
          </w:tcPr>
          <w:p w:rsidR="00D055DA" w:rsidRPr="009B55BC" w:rsidRDefault="00D055DA">
            <w:r>
              <w:t>Winchmore</w:t>
            </w:r>
          </w:p>
        </w:tc>
        <w:tc>
          <w:tcPr>
            <w:tcW w:w="910" w:type="dxa"/>
          </w:tcPr>
          <w:p w:rsidR="00D055DA" w:rsidRPr="009B55BC" w:rsidRDefault="00D055DA">
            <w:r>
              <w:t>H</w:t>
            </w:r>
          </w:p>
        </w:tc>
      </w:tr>
      <w:tr w:rsidR="00364DE0" w:rsidRPr="009B55BC" w:rsidTr="00364DE0">
        <w:tc>
          <w:tcPr>
            <w:tcW w:w="816" w:type="dxa"/>
            <w:shd w:val="clear" w:color="auto" w:fill="auto"/>
          </w:tcPr>
          <w:p w:rsidR="00364DE0" w:rsidRPr="009B55BC" w:rsidRDefault="00364DE0" w:rsidP="00CC45F4">
            <w:r>
              <w:t>5.10</w:t>
            </w:r>
          </w:p>
        </w:tc>
        <w:tc>
          <w:tcPr>
            <w:tcW w:w="2261" w:type="dxa"/>
            <w:shd w:val="clear" w:color="auto" w:fill="auto"/>
          </w:tcPr>
          <w:p w:rsidR="00364DE0" w:rsidRPr="009B55BC" w:rsidRDefault="00364DE0" w:rsidP="00CC45F4">
            <w:r>
              <w:t>Broomfield</w:t>
            </w:r>
          </w:p>
        </w:tc>
        <w:tc>
          <w:tcPr>
            <w:tcW w:w="900" w:type="dxa"/>
            <w:shd w:val="clear" w:color="auto" w:fill="auto"/>
          </w:tcPr>
          <w:p w:rsidR="00364DE0" w:rsidRPr="009B55BC" w:rsidRDefault="00364DE0" w:rsidP="00CC45F4">
            <w:r>
              <w:t>H</w:t>
            </w:r>
          </w:p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</w:tcPr>
          <w:p w:rsidR="00364DE0" w:rsidRDefault="00364DE0">
            <w:r>
              <w:t>TBC</w:t>
            </w:r>
          </w:p>
        </w:tc>
        <w:tc>
          <w:tcPr>
            <w:tcW w:w="2261" w:type="dxa"/>
          </w:tcPr>
          <w:p w:rsidR="00364DE0" w:rsidRDefault="00364DE0">
            <w:r>
              <w:t>Oasis</w:t>
            </w:r>
          </w:p>
        </w:tc>
        <w:tc>
          <w:tcPr>
            <w:tcW w:w="910" w:type="dxa"/>
          </w:tcPr>
          <w:p w:rsidR="00364DE0" w:rsidRDefault="00364DE0"/>
        </w:tc>
      </w:tr>
      <w:tr w:rsidR="00364DE0" w:rsidRPr="009B55BC" w:rsidTr="00FE64B8">
        <w:tc>
          <w:tcPr>
            <w:tcW w:w="816" w:type="dxa"/>
          </w:tcPr>
          <w:p w:rsidR="00364DE0" w:rsidRPr="009B55BC" w:rsidRDefault="00364DE0" w:rsidP="00CC45F4">
            <w:r>
              <w:t>TBC</w:t>
            </w:r>
          </w:p>
        </w:tc>
        <w:tc>
          <w:tcPr>
            <w:tcW w:w="2261" w:type="dxa"/>
          </w:tcPr>
          <w:p w:rsidR="00364DE0" w:rsidRPr="009B55BC" w:rsidRDefault="00364DE0" w:rsidP="00CC45F4">
            <w:r>
              <w:t>Bishops</w:t>
            </w:r>
          </w:p>
        </w:tc>
        <w:tc>
          <w:tcPr>
            <w:tcW w:w="900" w:type="dxa"/>
          </w:tcPr>
          <w:p w:rsidR="00364DE0" w:rsidRPr="009B55BC" w:rsidRDefault="00364DE0" w:rsidP="00CC45F4"/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3952" w:type="dxa"/>
            <w:gridSpan w:val="3"/>
            <w:shd w:val="clear" w:color="auto" w:fill="FF0000"/>
          </w:tcPr>
          <w:p w:rsidR="00364DE0" w:rsidRPr="009B55BC" w:rsidRDefault="00364DE0">
            <w:r w:rsidRPr="009B55BC">
              <w:t>Enfield Cup</w:t>
            </w:r>
          </w:p>
        </w:tc>
      </w:tr>
      <w:tr w:rsidR="00364DE0" w:rsidRPr="009B55BC" w:rsidTr="00FE64B8">
        <w:tc>
          <w:tcPr>
            <w:tcW w:w="816" w:type="dxa"/>
          </w:tcPr>
          <w:p w:rsidR="00364DE0" w:rsidRPr="009B55BC" w:rsidRDefault="00364DE0" w:rsidP="00CC45F4">
            <w:r>
              <w:t>11.10</w:t>
            </w:r>
          </w:p>
        </w:tc>
        <w:tc>
          <w:tcPr>
            <w:tcW w:w="2261" w:type="dxa"/>
          </w:tcPr>
          <w:p w:rsidR="00364DE0" w:rsidRPr="009B55BC" w:rsidRDefault="00364DE0" w:rsidP="00CC45F4">
            <w:r>
              <w:t>Aylward</w:t>
            </w:r>
          </w:p>
        </w:tc>
        <w:tc>
          <w:tcPr>
            <w:tcW w:w="900" w:type="dxa"/>
          </w:tcPr>
          <w:p w:rsidR="00364DE0" w:rsidRPr="009B55BC" w:rsidRDefault="00364DE0" w:rsidP="00CC45F4">
            <w:r>
              <w:t>H</w:t>
            </w:r>
          </w:p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  <w:shd w:val="clear" w:color="auto" w:fill="E5B8B7" w:themeFill="accent2" w:themeFillTint="66"/>
          </w:tcPr>
          <w:p w:rsidR="00364DE0" w:rsidRPr="009B55BC" w:rsidRDefault="00364DE0">
            <w:r>
              <w:t>2.10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364DE0" w:rsidRPr="009B55BC" w:rsidRDefault="00364DE0">
            <w:r>
              <w:t>Edmonton- Yr7</w:t>
            </w:r>
          </w:p>
        </w:tc>
        <w:tc>
          <w:tcPr>
            <w:tcW w:w="910" w:type="dxa"/>
            <w:shd w:val="clear" w:color="auto" w:fill="E5B8B7" w:themeFill="accent2" w:themeFillTint="66"/>
          </w:tcPr>
          <w:p w:rsidR="00364DE0" w:rsidRPr="009B55BC" w:rsidRDefault="00364DE0">
            <w:r>
              <w:t>A</w:t>
            </w:r>
          </w:p>
        </w:tc>
      </w:tr>
      <w:tr w:rsidR="00364DE0" w:rsidRPr="009B55BC" w:rsidTr="00FE64B8">
        <w:tc>
          <w:tcPr>
            <w:tcW w:w="816" w:type="dxa"/>
          </w:tcPr>
          <w:p w:rsidR="00364DE0" w:rsidRPr="009B55BC" w:rsidRDefault="00364DE0" w:rsidP="00CC45F4">
            <w:r>
              <w:t>18.10</w:t>
            </w:r>
          </w:p>
        </w:tc>
        <w:tc>
          <w:tcPr>
            <w:tcW w:w="2261" w:type="dxa"/>
          </w:tcPr>
          <w:p w:rsidR="00364DE0" w:rsidRPr="009B55BC" w:rsidRDefault="00364DE0" w:rsidP="00CC45F4">
            <w:proofErr w:type="spellStart"/>
            <w:r>
              <w:t>Latymer</w:t>
            </w:r>
            <w:proofErr w:type="spellEnd"/>
          </w:p>
        </w:tc>
        <w:tc>
          <w:tcPr>
            <w:tcW w:w="900" w:type="dxa"/>
          </w:tcPr>
          <w:p w:rsidR="00364DE0" w:rsidRPr="009B55BC" w:rsidRDefault="00364DE0" w:rsidP="00CC45F4">
            <w:r>
              <w:t>H</w:t>
            </w:r>
          </w:p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  <w:shd w:val="clear" w:color="auto" w:fill="E5B8B7" w:themeFill="accent2" w:themeFillTint="66"/>
          </w:tcPr>
          <w:p w:rsidR="00364DE0" w:rsidRPr="009B55BC" w:rsidRDefault="00364DE0" w:rsidP="00FE64B8">
            <w:r>
              <w:t>14.9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364DE0" w:rsidRPr="009B55BC" w:rsidRDefault="00364DE0" w:rsidP="00FE64B8">
            <w:r>
              <w:t>Winchmore- Yr8</w:t>
            </w:r>
          </w:p>
        </w:tc>
        <w:tc>
          <w:tcPr>
            <w:tcW w:w="910" w:type="dxa"/>
            <w:shd w:val="clear" w:color="auto" w:fill="E5B8B7" w:themeFill="accent2" w:themeFillTint="66"/>
          </w:tcPr>
          <w:p w:rsidR="00364DE0" w:rsidRPr="009B55BC" w:rsidRDefault="00364DE0" w:rsidP="00FE64B8">
            <w:r>
              <w:t>A</w:t>
            </w:r>
          </w:p>
        </w:tc>
      </w:tr>
      <w:tr w:rsidR="00364DE0" w:rsidRPr="009B55BC" w:rsidTr="00FE64B8">
        <w:tc>
          <w:tcPr>
            <w:tcW w:w="816" w:type="dxa"/>
          </w:tcPr>
          <w:p w:rsidR="00364DE0" w:rsidRPr="009B55BC" w:rsidRDefault="00364DE0" w:rsidP="00CC45F4">
            <w:r>
              <w:t>19.10</w:t>
            </w:r>
          </w:p>
        </w:tc>
        <w:tc>
          <w:tcPr>
            <w:tcW w:w="2261" w:type="dxa"/>
          </w:tcPr>
          <w:p w:rsidR="00364DE0" w:rsidRPr="009B55BC" w:rsidRDefault="00364DE0" w:rsidP="00CC45F4">
            <w:r>
              <w:t>Winchmore</w:t>
            </w:r>
          </w:p>
        </w:tc>
        <w:tc>
          <w:tcPr>
            <w:tcW w:w="900" w:type="dxa"/>
          </w:tcPr>
          <w:p w:rsidR="00364DE0" w:rsidRPr="009B55BC" w:rsidRDefault="00364DE0" w:rsidP="00CC45F4">
            <w:r>
              <w:t>H</w:t>
            </w:r>
          </w:p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  <w:shd w:val="clear" w:color="auto" w:fill="E5B8B7" w:themeFill="accent2" w:themeFillTint="66"/>
          </w:tcPr>
          <w:p w:rsidR="00364DE0" w:rsidRPr="009B55BC" w:rsidRDefault="00364DE0">
            <w:r>
              <w:t>14.9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364DE0" w:rsidRPr="009B55BC" w:rsidRDefault="00364DE0">
            <w:r>
              <w:t>Winchmore- Yr9</w:t>
            </w:r>
          </w:p>
        </w:tc>
        <w:tc>
          <w:tcPr>
            <w:tcW w:w="910" w:type="dxa"/>
            <w:shd w:val="clear" w:color="auto" w:fill="E5B8B7" w:themeFill="accent2" w:themeFillTint="66"/>
          </w:tcPr>
          <w:p w:rsidR="00364DE0" w:rsidRPr="009B55BC" w:rsidRDefault="00364DE0">
            <w:r>
              <w:t>H</w:t>
            </w:r>
          </w:p>
        </w:tc>
      </w:tr>
      <w:tr w:rsidR="00364DE0" w:rsidRPr="009B55BC" w:rsidTr="00FE64B8">
        <w:tc>
          <w:tcPr>
            <w:tcW w:w="816" w:type="dxa"/>
          </w:tcPr>
          <w:p w:rsidR="00364DE0" w:rsidRPr="009B55BC" w:rsidRDefault="00364DE0" w:rsidP="00CC45F4">
            <w:r>
              <w:t>20.2</w:t>
            </w:r>
          </w:p>
        </w:tc>
        <w:tc>
          <w:tcPr>
            <w:tcW w:w="2261" w:type="dxa"/>
          </w:tcPr>
          <w:p w:rsidR="00364DE0" w:rsidRPr="009B55BC" w:rsidRDefault="00364DE0" w:rsidP="00CC45F4">
            <w:r>
              <w:t>Hadley</w:t>
            </w:r>
          </w:p>
        </w:tc>
        <w:tc>
          <w:tcPr>
            <w:tcW w:w="900" w:type="dxa"/>
          </w:tcPr>
          <w:p w:rsidR="00364DE0" w:rsidRPr="009B55BC" w:rsidRDefault="00364DE0" w:rsidP="00CC45F4">
            <w:r>
              <w:t>H</w:t>
            </w:r>
          </w:p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  <w:shd w:val="clear" w:color="auto" w:fill="E5B8B7" w:themeFill="accent2" w:themeFillTint="66"/>
          </w:tcPr>
          <w:p w:rsidR="00364DE0" w:rsidRPr="009B55BC" w:rsidRDefault="00364DE0">
            <w:r>
              <w:t>13.9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364DE0" w:rsidRPr="009B55BC" w:rsidRDefault="00364DE0">
            <w:r>
              <w:t>Hadley- Yr10</w:t>
            </w:r>
          </w:p>
        </w:tc>
        <w:tc>
          <w:tcPr>
            <w:tcW w:w="910" w:type="dxa"/>
            <w:shd w:val="clear" w:color="auto" w:fill="E5B8B7" w:themeFill="accent2" w:themeFillTint="66"/>
          </w:tcPr>
          <w:p w:rsidR="00364DE0" w:rsidRPr="009B55BC" w:rsidRDefault="00364DE0">
            <w:r>
              <w:t>A(sand)</w:t>
            </w:r>
          </w:p>
        </w:tc>
      </w:tr>
      <w:tr w:rsidR="00364DE0" w:rsidRPr="009B55BC" w:rsidTr="00FE64B8">
        <w:tc>
          <w:tcPr>
            <w:tcW w:w="816" w:type="dxa"/>
          </w:tcPr>
          <w:p w:rsidR="00364DE0" w:rsidRDefault="00364DE0" w:rsidP="00CC45F4">
            <w:r>
              <w:t>12.3</w:t>
            </w:r>
          </w:p>
        </w:tc>
        <w:tc>
          <w:tcPr>
            <w:tcW w:w="2261" w:type="dxa"/>
          </w:tcPr>
          <w:p w:rsidR="00364DE0" w:rsidRDefault="00364DE0" w:rsidP="00CC45F4">
            <w:r>
              <w:t>Nightingale</w:t>
            </w:r>
          </w:p>
        </w:tc>
        <w:tc>
          <w:tcPr>
            <w:tcW w:w="900" w:type="dxa"/>
          </w:tcPr>
          <w:p w:rsidR="00364DE0" w:rsidRDefault="00364DE0" w:rsidP="00CC45F4">
            <w:r>
              <w:t>H</w:t>
            </w:r>
          </w:p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  <w:shd w:val="clear" w:color="auto" w:fill="E5B8B7" w:themeFill="accent2" w:themeFillTint="66"/>
          </w:tcPr>
          <w:p w:rsidR="00364DE0" w:rsidRPr="009B55BC" w:rsidRDefault="00364DE0">
            <w:r>
              <w:t>20.9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364DE0" w:rsidRPr="009B55BC" w:rsidRDefault="00364DE0">
            <w:r>
              <w:t>Nightingale- Yr11</w:t>
            </w:r>
          </w:p>
        </w:tc>
        <w:tc>
          <w:tcPr>
            <w:tcW w:w="910" w:type="dxa"/>
            <w:shd w:val="clear" w:color="auto" w:fill="E5B8B7" w:themeFill="accent2" w:themeFillTint="66"/>
          </w:tcPr>
          <w:p w:rsidR="00364DE0" w:rsidRPr="009B55BC" w:rsidRDefault="00364DE0">
            <w:r>
              <w:t>A(4g)</w:t>
            </w:r>
          </w:p>
        </w:tc>
      </w:tr>
      <w:tr w:rsidR="00364DE0" w:rsidRPr="009B55BC" w:rsidTr="00FE64B8">
        <w:tc>
          <w:tcPr>
            <w:tcW w:w="816" w:type="dxa"/>
          </w:tcPr>
          <w:p w:rsidR="00364DE0" w:rsidRDefault="00364DE0"/>
        </w:tc>
        <w:tc>
          <w:tcPr>
            <w:tcW w:w="2261" w:type="dxa"/>
          </w:tcPr>
          <w:p w:rsidR="00364DE0" w:rsidRDefault="00364DE0"/>
        </w:tc>
        <w:tc>
          <w:tcPr>
            <w:tcW w:w="900" w:type="dxa"/>
          </w:tcPr>
          <w:p w:rsidR="00364DE0" w:rsidRDefault="00364DE0"/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  <w:shd w:val="clear" w:color="auto" w:fill="E5B8B7" w:themeFill="accent2" w:themeFillTint="66"/>
          </w:tcPr>
          <w:p w:rsidR="00364DE0" w:rsidRPr="009B55BC" w:rsidRDefault="00364DE0">
            <w:r>
              <w:t>18.9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364DE0" w:rsidRPr="009B55BC" w:rsidRDefault="00364DE0">
            <w:proofErr w:type="spellStart"/>
            <w:r>
              <w:t>Kingsmead</w:t>
            </w:r>
            <w:proofErr w:type="spellEnd"/>
            <w:r>
              <w:t xml:space="preserve">- </w:t>
            </w:r>
            <w:proofErr w:type="spellStart"/>
            <w:r>
              <w:t>Snrs</w:t>
            </w:r>
            <w:proofErr w:type="spellEnd"/>
          </w:p>
        </w:tc>
        <w:tc>
          <w:tcPr>
            <w:tcW w:w="910" w:type="dxa"/>
            <w:shd w:val="clear" w:color="auto" w:fill="E5B8B7" w:themeFill="accent2" w:themeFillTint="66"/>
          </w:tcPr>
          <w:p w:rsidR="00364DE0" w:rsidRPr="009B55BC" w:rsidRDefault="00364DE0">
            <w:r>
              <w:t>A</w:t>
            </w:r>
          </w:p>
        </w:tc>
      </w:tr>
      <w:tr w:rsidR="00364DE0" w:rsidRPr="009B55BC" w:rsidTr="00364DE0">
        <w:tc>
          <w:tcPr>
            <w:tcW w:w="816" w:type="dxa"/>
            <w:shd w:val="clear" w:color="auto" w:fill="auto"/>
          </w:tcPr>
          <w:p w:rsidR="00364DE0" w:rsidRPr="009B55BC" w:rsidRDefault="00364DE0"/>
        </w:tc>
        <w:tc>
          <w:tcPr>
            <w:tcW w:w="2261" w:type="dxa"/>
            <w:shd w:val="clear" w:color="auto" w:fill="auto"/>
          </w:tcPr>
          <w:p w:rsidR="00364DE0" w:rsidRPr="009B55BC" w:rsidRDefault="00364DE0"/>
        </w:tc>
        <w:tc>
          <w:tcPr>
            <w:tcW w:w="900" w:type="dxa"/>
            <w:shd w:val="clear" w:color="auto" w:fill="auto"/>
          </w:tcPr>
          <w:p w:rsidR="00364DE0" w:rsidRPr="009B55BC" w:rsidRDefault="00364DE0"/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781" w:type="dxa"/>
            <w:shd w:val="clear" w:color="auto" w:fill="E5B8B7" w:themeFill="accent2" w:themeFillTint="66"/>
          </w:tcPr>
          <w:p w:rsidR="00364DE0" w:rsidRPr="009B55BC" w:rsidRDefault="00364DE0"/>
        </w:tc>
        <w:tc>
          <w:tcPr>
            <w:tcW w:w="2261" w:type="dxa"/>
            <w:shd w:val="clear" w:color="auto" w:fill="E5B8B7" w:themeFill="accent2" w:themeFillTint="66"/>
          </w:tcPr>
          <w:p w:rsidR="00364DE0" w:rsidRPr="009B55BC" w:rsidRDefault="00364DE0" w:rsidP="00B3311D"/>
        </w:tc>
        <w:tc>
          <w:tcPr>
            <w:tcW w:w="910" w:type="dxa"/>
            <w:shd w:val="clear" w:color="auto" w:fill="E5B8B7" w:themeFill="accent2" w:themeFillTint="66"/>
          </w:tcPr>
          <w:p w:rsidR="00364DE0" w:rsidRPr="009B55BC" w:rsidRDefault="00364DE0"/>
        </w:tc>
      </w:tr>
      <w:tr w:rsidR="00364DE0" w:rsidRPr="009B55BC" w:rsidTr="00102491">
        <w:trPr>
          <w:trHeight w:val="2218"/>
        </w:trPr>
        <w:tc>
          <w:tcPr>
            <w:tcW w:w="3977" w:type="dxa"/>
            <w:gridSpan w:val="3"/>
          </w:tcPr>
          <w:p w:rsidR="00364DE0" w:rsidRPr="009B55BC" w:rsidRDefault="00364DE0" w:rsidP="00364DE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6BD215">
                  <wp:extent cx="1170305" cy="13595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vMerge/>
          </w:tcPr>
          <w:p w:rsidR="00364DE0" w:rsidRPr="009B55BC" w:rsidRDefault="00364DE0"/>
        </w:tc>
        <w:tc>
          <w:tcPr>
            <w:tcW w:w="3952" w:type="dxa"/>
            <w:gridSpan w:val="3"/>
          </w:tcPr>
          <w:p w:rsidR="00364DE0" w:rsidRPr="009B55BC" w:rsidRDefault="00364DE0" w:rsidP="005B4CAB">
            <w:pPr>
              <w:jc w:val="center"/>
            </w:pPr>
            <w:r w:rsidRPr="009B55BC">
              <w:rPr>
                <w:noProof/>
                <w:lang w:eastAsia="en-GB"/>
              </w:rPr>
              <w:drawing>
                <wp:inline distT="0" distB="0" distL="0" distR="0" wp14:anchorId="67B53F5F" wp14:editId="2F4D0C3C">
                  <wp:extent cx="1171575" cy="1362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97" cy="136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DE0" w:rsidTr="009B55BC">
        <w:tc>
          <w:tcPr>
            <w:tcW w:w="9242" w:type="dxa"/>
            <w:gridSpan w:val="7"/>
          </w:tcPr>
          <w:p w:rsidR="00364DE0" w:rsidRPr="005B4CAB" w:rsidRDefault="00364DE0" w:rsidP="005B4CAB">
            <w:pPr>
              <w:jc w:val="center"/>
              <w:rPr>
                <w:b/>
              </w:rPr>
            </w:pPr>
            <w:r w:rsidRPr="009B55BC">
              <w:rPr>
                <w:b/>
              </w:rPr>
              <w:t>@</w:t>
            </w:r>
            <w:proofErr w:type="spellStart"/>
            <w:r w:rsidRPr="009B55BC">
              <w:rPr>
                <w:b/>
              </w:rPr>
              <w:t>chace_pe</w:t>
            </w:r>
            <w:proofErr w:type="spellEnd"/>
          </w:p>
        </w:tc>
      </w:tr>
    </w:tbl>
    <w:p w:rsidR="00AE03BB" w:rsidRDefault="00AE03BB"/>
    <w:sectPr w:rsidR="00AE0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5"/>
    <w:rsid w:val="001E6ABC"/>
    <w:rsid w:val="00364DE0"/>
    <w:rsid w:val="004F4A8A"/>
    <w:rsid w:val="005B4CAB"/>
    <w:rsid w:val="005E1C79"/>
    <w:rsid w:val="005E67DD"/>
    <w:rsid w:val="00711725"/>
    <w:rsid w:val="009B55BC"/>
    <w:rsid w:val="00AE03BB"/>
    <w:rsid w:val="00B3311D"/>
    <w:rsid w:val="00D0272A"/>
    <w:rsid w:val="00D055DA"/>
    <w:rsid w:val="00FD252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A39CAF8B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TSterry</cp:lastModifiedBy>
  <cp:revision>2</cp:revision>
  <cp:lastPrinted>2016-07-12T06:39:00Z</cp:lastPrinted>
  <dcterms:created xsi:type="dcterms:W3CDTF">2017-07-19T09:38:00Z</dcterms:created>
  <dcterms:modified xsi:type="dcterms:W3CDTF">2017-07-19T09:38:00Z</dcterms:modified>
</cp:coreProperties>
</file>