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B0" w:rsidRPr="00FA6124" w:rsidRDefault="00112AB0" w:rsidP="00112AB0">
      <w:pPr>
        <w:rPr>
          <w:sz w:val="18"/>
          <w:szCs w:val="18"/>
          <w:u w:val="single"/>
        </w:rPr>
      </w:pPr>
      <w:r w:rsidRPr="00FA6124">
        <w:rPr>
          <w:noProof/>
          <w:sz w:val="18"/>
          <w:szCs w:val="18"/>
          <w:lang w:eastAsia="en-GB"/>
        </w:rPr>
        <w:drawing>
          <wp:inline distT="0" distB="0" distL="0" distR="0" wp14:anchorId="139EA0DC" wp14:editId="478DDBE2">
            <wp:extent cx="1543050" cy="37966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709" cy="38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2126"/>
        <w:gridCol w:w="2046"/>
      </w:tblGrid>
      <w:tr w:rsidR="00112AB0" w:rsidRPr="00FA6124" w:rsidTr="00036276">
        <w:tc>
          <w:tcPr>
            <w:tcW w:w="817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9</w:t>
            </w:r>
          </w:p>
        </w:tc>
        <w:tc>
          <w:tcPr>
            <w:tcW w:w="204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10</w:t>
            </w:r>
          </w:p>
        </w:tc>
      </w:tr>
      <w:tr w:rsidR="00112AB0" w:rsidRPr="00FA6124" w:rsidTr="00036276">
        <w:tc>
          <w:tcPr>
            <w:tcW w:w="817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5</w:t>
            </w:r>
            <w:r w:rsidRPr="00FA6124">
              <w:rPr>
                <w:sz w:val="18"/>
                <w:szCs w:val="18"/>
                <w:vertAlign w:val="superscript"/>
              </w:rPr>
              <w:t>th</w:t>
            </w:r>
            <w:r w:rsidRPr="00FA6124">
              <w:rPr>
                <w:sz w:val="18"/>
                <w:szCs w:val="18"/>
              </w:rPr>
              <w:t xml:space="preserve"> Sept</w:t>
            </w: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Transition 1</w:t>
            </w:r>
          </w:p>
        </w:tc>
        <w:tc>
          <w:tcPr>
            <w:tcW w:w="2127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Emotional Health 1</w:t>
            </w: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Hate Crime 1</w:t>
            </w:r>
          </w:p>
        </w:tc>
        <w:tc>
          <w:tcPr>
            <w:tcW w:w="204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Target/ Aspirations 1</w:t>
            </w:r>
          </w:p>
        </w:tc>
      </w:tr>
      <w:tr w:rsidR="00112AB0" w:rsidRPr="00FA6124" w:rsidTr="00036276">
        <w:tc>
          <w:tcPr>
            <w:tcW w:w="817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12 Sept</w:t>
            </w: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Transition 2</w:t>
            </w:r>
          </w:p>
        </w:tc>
        <w:tc>
          <w:tcPr>
            <w:tcW w:w="2127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Emotional Health 2</w:t>
            </w: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Hate Crime 2</w:t>
            </w:r>
          </w:p>
        </w:tc>
        <w:tc>
          <w:tcPr>
            <w:tcW w:w="204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Work Experience 2</w:t>
            </w:r>
          </w:p>
        </w:tc>
      </w:tr>
      <w:tr w:rsidR="00112AB0" w:rsidRPr="00FA6124" w:rsidTr="00036276">
        <w:tc>
          <w:tcPr>
            <w:tcW w:w="817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19 Sept</w:t>
            </w: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Transition 3</w:t>
            </w:r>
          </w:p>
        </w:tc>
        <w:tc>
          <w:tcPr>
            <w:tcW w:w="2127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Emotional Health 3</w:t>
            </w: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Careers 1</w:t>
            </w:r>
          </w:p>
        </w:tc>
        <w:tc>
          <w:tcPr>
            <w:tcW w:w="204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CV1</w:t>
            </w:r>
          </w:p>
        </w:tc>
      </w:tr>
      <w:tr w:rsidR="00112AB0" w:rsidRPr="00FA6124" w:rsidTr="00036276">
        <w:tc>
          <w:tcPr>
            <w:tcW w:w="817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26 Sept</w:t>
            </w: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Transition 4</w:t>
            </w:r>
          </w:p>
        </w:tc>
        <w:tc>
          <w:tcPr>
            <w:tcW w:w="2127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Relationships/ managing conflict 1</w:t>
            </w: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Careers 2</w:t>
            </w:r>
          </w:p>
        </w:tc>
        <w:tc>
          <w:tcPr>
            <w:tcW w:w="204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CV2</w:t>
            </w:r>
          </w:p>
        </w:tc>
      </w:tr>
      <w:tr w:rsidR="00112AB0" w:rsidRPr="00FA6124" w:rsidTr="00036276">
        <w:tc>
          <w:tcPr>
            <w:tcW w:w="817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3</w:t>
            </w:r>
            <w:r w:rsidRPr="00FA6124">
              <w:rPr>
                <w:sz w:val="18"/>
                <w:szCs w:val="18"/>
                <w:vertAlign w:val="superscript"/>
              </w:rPr>
              <w:t>rd</w:t>
            </w:r>
            <w:r w:rsidRPr="00FA6124">
              <w:rPr>
                <w:sz w:val="18"/>
                <w:szCs w:val="18"/>
              </w:rPr>
              <w:t xml:space="preserve"> Oct</w:t>
            </w: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Transition 5</w:t>
            </w:r>
          </w:p>
        </w:tc>
        <w:tc>
          <w:tcPr>
            <w:tcW w:w="2127" w:type="dxa"/>
          </w:tcPr>
          <w:p w:rsidR="00112AB0" w:rsidRPr="00FA6124" w:rsidRDefault="000A07A6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Healthy relationships 1</w:t>
            </w: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b/>
                <w:sz w:val="18"/>
                <w:szCs w:val="18"/>
              </w:rPr>
            </w:pPr>
            <w:r w:rsidRPr="00FA6124">
              <w:rPr>
                <w:b/>
                <w:sz w:val="18"/>
                <w:szCs w:val="18"/>
              </w:rPr>
              <w:t>Careers 3</w:t>
            </w:r>
          </w:p>
        </w:tc>
        <w:tc>
          <w:tcPr>
            <w:tcW w:w="204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Cover letters</w:t>
            </w:r>
          </w:p>
        </w:tc>
      </w:tr>
      <w:tr w:rsidR="00112AB0" w:rsidRPr="00FA6124" w:rsidTr="00036276">
        <w:tc>
          <w:tcPr>
            <w:tcW w:w="817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10 Oct</w:t>
            </w: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Transition 6</w:t>
            </w:r>
          </w:p>
        </w:tc>
        <w:tc>
          <w:tcPr>
            <w:tcW w:w="2127" w:type="dxa"/>
          </w:tcPr>
          <w:p w:rsidR="00112AB0" w:rsidRPr="00FA6124" w:rsidRDefault="000A07A6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Healthy relationships 2</w:t>
            </w: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b/>
                <w:sz w:val="18"/>
                <w:szCs w:val="18"/>
              </w:rPr>
            </w:pPr>
            <w:r w:rsidRPr="00FA6124">
              <w:rPr>
                <w:b/>
                <w:sz w:val="18"/>
                <w:szCs w:val="18"/>
              </w:rPr>
              <w:t>Careers 4</w:t>
            </w:r>
          </w:p>
        </w:tc>
        <w:tc>
          <w:tcPr>
            <w:tcW w:w="204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Job application 1</w:t>
            </w:r>
          </w:p>
        </w:tc>
      </w:tr>
      <w:tr w:rsidR="00112AB0" w:rsidRPr="00FA6124" w:rsidTr="00036276">
        <w:tc>
          <w:tcPr>
            <w:tcW w:w="817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17 Oct</w:t>
            </w: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Transition 7</w:t>
            </w:r>
          </w:p>
        </w:tc>
        <w:tc>
          <w:tcPr>
            <w:tcW w:w="2127" w:type="dxa"/>
          </w:tcPr>
          <w:p w:rsidR="00112AB0" w:rsidRPr="00FA6124" w:rsidRDefault="000A07A6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Teenage relationships 1</w:t>
            </w:r>
          </w:p>
        </w:tc>
        <w:tc>
          <w:tcPr>
            <w:tcW w:w="2126" w:type="dxa"/>
          </w:tcPr>
          <w:p w:rsidR="00112AB0" w:rsidRPr="00991F17" w:rsidRDefault="006D21CC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Conflict 1</w:t>
            </w:r>
          </w:p>
        </w:tc>
        <w:tc>
          <w:tcPr>
            <w:tcW w:w="204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Job application 2</w:t>
            </w:r>
          </w:p>
        </w:tc>
      </w:tr>
      <w:tr w:rsidR="00112AB0" w:rsidRPr="00FA6124" w:rsidTr="00036276">
        <w:tc>
          <w:tcPr>
            <w:tcW w:w="817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31 Oct</w:t>
            </w: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Transition 8</w:t>
            </w:r>
          </w:p>
        </w:tc>
        <w:tc>
          <w:tcPr>
            <w:tcW w:w="2127" w:type="dxa"/>
          </w:tcPr>
          <w:p w:rsidR="00112AB0" w:rsidRPr="00FA6124" w:rsidRDefault="000A07A6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Teenage relationships 2</w:t>
            </w: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Personal Safety 1</w:t>
            </w:r>
          </w:p>
        </w:tc>
        <w:tc>
          <w:tcPr>
            <w:tcW w:w="2046" w:type="dxa"/>
          </w:tcPr>
          <w:p w:rsidR="00112AB0" w:rsidRPr="00FA6124" w:rsidRDefault="003A3EC9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Healthy relationships 1</w:t>
            </w:r>
          </w:p>
        </w:tc>
      </w:tr>
      <w:tr w:rsidR="00112AB0" w:rsidRPr="00FA6124" w:rsidTr="00036276">
        <w:tc>
          <w:tcPr>
            <w:tcW w:w="817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7 Nov</w:t>
            </w: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Resilience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2127" w:type="dxa"/>
          </w:tcPr>
          <w:p w:rsidR="00112AB0" w:rsidRPr="00FA6124" w:rsidRDefault="000A07A6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Friendships</w:t>
            </w: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Personal Safety 2</w:t>
            </w:r>
          </w:p>
        </w:tc>
        <w:tc>
          <w:tcPr>
            <w:tcW w:w="2046" w:type="dxa"/>
          </w:tcPr>
          <w:p w:rsidR="00112AB0" w:rsidRPr="00FA6124" w:rsidRDefault="003A3EC9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Healthy relationships 2</w:t>
            </w:r>
          </w:p>
        </w:tc>
      </w:tr>
      <w:tr w:rsidR="00112AB0" w:rsidRPr="00FA6124" w:rsidTr="00036276">
        <w:tc>
          <w:tcPr>
            <w:tcW w:w="817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14 Nov</w:t>
            </w: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Resilience</w:t>
            </w: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2127" w:type="dxa"/>
          </w:tcPr>
          <w:p w:rsidR="00112AB0" w:rsidRPr="00FA6124" w:rsidRDefault="00CD581A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Healthy 1</w:t>
            </w: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 xml:space="preserve">Child Sexual Exploitation </w:t>
            </w:r>
          </w:p>
        </w:tc>
        <w:tc>
          <w:tcPr>
            <w:tcW w:w="2046" w:type="dxa"/>
          </w:tcPr>
          <w:p w:rsidR="00112AB0" w:rsidRPr="00FA6124" w:rsidRDefault="003A3EC9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pornography?</w:t>
            </w:r>
          </w:p>
        </w:tc>
      </w:tr>
      <w:tr w:rsidR="00112AB0" w:rsidRPr="00FA6124" w:rsidTr="00036276">
        <w:tc>
          <w:tcPr>
            <w:tcW w:w="817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21 Nov</w:t>
            </w:r>
          </w:p>
        </w:tc>
        <w:tc>
          <w:tcPr>
            <w:tcW w:w="2126" w:type="dxa"/>
          </w:tcPr>
          <w:p w:rsidR="00112AB0" w:rsidRPr="00FA6124" w:rsidRDefault="00112AB0" w:rsidP="00112AB0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 xml:space="preserve">Resilience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112AB0" w:rsidRPr="00FA6124" w:rsidRDefault="00CD581A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healthy 2</w:t>
            </w: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Homophobia 1</w:t>
            </w:r>
          </w:p>
        </w:tc>
        <w:tc>
          <w:tcPr>
            <w:tcW w:w="2046" w:type="dxa"/>
          </w:tcPr>
          <w:p w:rsidR="00112AB0" w:rsidRPr="00FA6124" w:rsidRDefault="003A3EC9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Attitudes to pornography</w:t>
            </w:r>
          </w:p>
        </w:tc>
      </w:tr>
      <w:tr w:rsidR="00112AB0" w:rsidRPr="00FA6124" w:rsidTr="00036276">
        <w:tc>
          <w:tcPr>
            <w:tcW w:w="817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28 Nov</w:t>
            </w:r>
          </w:p>
        </w:tc>
        <w:tc>
          <w:tcPr>
            <w:tcW w:w="2126" w:type="dxa"/>
          </w:tcPr>
          <w:p w:rsidR="00112AB0" w:rsidRPr="00FA6124" w:rsidRDefault="008E0610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Resilience</w:t>
            </w:r>
            <w:r w:rsidR="00112AB0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127" w:type="dxa"/>
          </w:tcPr>
          <w:p w:rsidR="00112AB0" w:rsidRPr="00FA6124" w:rsidRDefault="00CD581A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healthy 3</w:t>
            </w: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Homophobia 2</w:t>
            </w:r>
          </w:p>
        </w:tc>
        <w:tc>
          <w:tcPr>
            <w:tcW w:w="2046" w:type="dxa"/>
          </w:tcPr>
          <w:p w:rsidR="00112AB0" w:rsidRPr="00FA6124" w:rsidRDefault="009536B0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law, sex and the internet</w:t>
            </w:r>
          </w:p>
        </w:tc>
      </w:tr>
      <w:tr w:rsidR="00112AB0" w:rsidRPr="00FA6124" w:rsidTr="00036276">
        <w:tc>
          <w:tcPr>
            <w:tcW w:w="817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5 Dec</w:t>
            </w: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 xml:space="preserve">Resilience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112AB0" w:rsidRPr="00FA6124" w:rsidRDefault="00CD581A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Puberty 1</w:t>
            </w: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Homophobia 3</w:t>
            </w:r>
          </w:p>
        </w:tc>
        <w:tc>
          <w:tcPr>
            <w:tcW w:w="2046" w:type="dxa"/>
          </w:tcPr>
          <w:p w:rsidR="00112AB0" w:rsidRPr="00FA6124" w:rsidRDefault="009536B0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 Pornography 1</w:t>
            </w:r>
          </w:p>
        </w:tc>
      </w:tr>
      <w:tr w:rsidR="00112AB0" w:rsidRPr="00FA6124" w:rsidTr="00036276">
        <w:tc>
          <w:tcPr>
            <w:tcW w:w="817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12 Dec</w:t>
            </w: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 xml:space="preserve">Resilience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112AB0" w:rsidRPr="00FA6124" w:rsidRDefault="00CD581A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Puberty 2</w:t>
            </w: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Homophobia 4</w:t>
            </w:r>
          </w:p>
        </w:tc>
        <w:tc>
          <w:tcPr>
            <w:tcW w:w="2046" w:type="dxa"/>
          </w:tcPr>
          <w:p w:rsidR="00112AB0" w:rsidRPr="00FA6124" w:rsidRDefault="009536B0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 Pornography 2</w:t>
            </w:r>
          </w:p>
        </w:tc>
      </w:tr>
      <w:tr w:rsidR="00112AB0" w:rsidRPr="00FA6124" w:rsidTr="00036276">
        <w:tc>
          <w:tcPr>
            <w:tcW w:w="817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2 Jan</w:t>
            </w: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Resilience summative</w:t>
            </w:r>
          </w:p>
        </w:tc>
        <w:tc>
          <w:tcPr>
            <w:tcW w:w="2127" w:type="dxa"/>
          </w:tcPr>
          <w:p w:rsidR="00112AB0" w:rsidRPr="00FA6124" w:rsidRDefault="00CD581A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Puberty 3</w:t>
            </w: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Sexual Bullying 1</w:t>
            </w:r>
          </w:p>
        </w:tc>
        <w:tc>
          <w:tcPr>
            <w:tcW w:w="2046" w:type="dxa"/>
          </w:tcPr>
          <w:p w:rsidR="00112AB0" w:rsidRPr="00FA6124" w:rsidRDefault="009536B0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Relationships 1</w:t>
            </w:r>
          </w:p>
        </w:tc>
      </w:tr>
      <w:tr w:rsidR="00112AB0" w:rsidRPr="00FA6124" w:rsidTr="00036276">
        <w:tc>
          <w:tcPr>
            <w:tcW w:w="817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9 Jan</w:t>
            </w: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Careers 1</w:t>
            </w:r>
          </w:p>
        </w:tc>
        <w:tc>
          <w:tcPr>
            <w:tcW w:w="2127" w:type="dxa"/>
          </w:tcPr>
          <w:p w:rsidR="00112AB0" w:rsidRPr="00FA6124" w:rsidRDefault="000A07A6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Sexual bullying 1</w:t>
            </w: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Teen relationship issues 1</w:t>
            </w:r>
          </w:p>
        </w:tc>
        <w:tc>
          <w:tcPr>
            <w:tcW w:w="2046" w:type="dxa"/>
          </w:tcPr>
          <w:p w:rsidR="00112AB0" w:rsidRPr="00FA6124" w:rsidRDefault="009536B0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Relationships 2</w:t>
            </w:r>
          </w:p>
        </w:tc>
      </w:tr>
      <w:tr w:rsidR="00112AB0" w:rsidRPr="00FA6124" w:rsidTr="00036276">
        <w:tc>
          <w:tcPr>
            <w:tcW w:w="817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16 Jan</w:t>
            </w: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Careers 2</w:t>
            </w:r>
          </w:p>
        </w:tc>
        <w:tc>
          <w:tcPr>
            <w:tcW w:w="2127" w:type="dxa"/>
          </w:tcPr>
          <w:p w:rsidR="00112AB0" w:rsidRPr="00FA6124" w:rsidRDefault="000A07A6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Sexual bullying 2</w:t>
            </w:r>
          </w:p>
        </w:tc>
        <w:tc>
          <w:tcPr>
            <w:tcW w:w="2126" w:type="dxa"/>
          </w:tcPr>
          <w:p w:rsidR="00112AB0" w:rsidRPr="00FA6124" w:rsidRDefault="00AD3271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Teen relationship</w:t>
            </w:r>
            <w:r w:rsidR="00112AB0" w:rsidRPr="00FA6124">
              <w:rPr>
                <w:sz w:val="18"/>
                <w:szCs w:val="18"/>
              </w:rPr>
              <w:t xml:space="preserve"> issues 2</w:t>
            </w:r>
          </w:p>
        </w:tc>
        <w:tc>
          <w:tcPr>
            <w:tcW w:w="2046" w:type="dxa"/>
          </w:tcPr>
          <w:p w:rsidR="00112AB0" w:rsidRPr="00FA6124" w:rsidRDefault="009536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Murdered by my boyfriend</w:t>
            </w:r>
          </w:p>
        </w:tc>
      </w:tr>
      <w:tr w:rsidR="00112AB0" w:rsidRPr="00FA6124" w:rsidTr="00036276">
        <w:tc>
          <w:tcPr>
            <w:tcW w:w="817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23 Jan</w:t>
            </w: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Careers 3</w:t>
            </w:r>
          </w:p>
        </w:tc>
        <w:tc>
          <w:tcPr>
            <w:tcW w:w="2127" w:type="dxa"/>
          </w:tcPr>
          <w:p w:rsidR="00112AB0" w:rsidRPr="00FA6124" w:rsidRDefault="000A07A6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Media and body image 1</w:t>
            </w:r>
          </w:p>
        </w:tc>
        <w:tc>
          <w:tcPr>
            <w:tcW w:w="2126" w:type="dxa"/>
          </w:tcPr>
          <w:p w:rsidR="00112AB0" w:rsidRPr="00FA6124" w:rsidRDefault="00112AB0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Contraception 1</w:t>
            </w:r>
          </w:p>
        </w:tc>
        <w:tc>
          <w:tcPr>
            <w:tcW w:w="2046" w:type="dxa"/>
          </w:tcPr>
          <w:p w:rsidR="00112AB0" w:rsidRPr="00FA6124" w:rsidRDefault="009536B0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Consent</w:t>
            </w:r>
          </w:p>
        </w:tc>
      </w:tr>
      <w:tr w:rsidR="003A3EC9" w:rsidRPr="00FA6124" w:rsidTr="00036276">
        <w:tc>
          <w:tcPr>
            <w:tcW w:w="817" w:type="dxa"/>
          </w:tcPr>
          <w:p w:rsidR="003A3EC9" w:rsidRPr="00FA6124" w:rsidRDefault="003A3EC9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30 Jan</w:t>
            </w:r>
          </w:p>
        </w:tc>
        <w:tc>
          <w:tcPr>
            <w:tcW w:w="2126" w:type="dxa"/>
          </w:tcPr>
          <w:p w:rsidR="003A3EC9" w:rsidRPr="00FA6124" w:rsidRDefault="003A3EC9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Careers 4</w:t>
            </w:r>
          </w:p>
        </w:tc>
        <w:tc>
          <w:tcPr>
            <w:tcW w:w="2127" w:type="dxa"/>
          </w:tcPr>
          <w:p w:rsidR="003A3EC9" w:rsidRPr="00FA6124" w:rsidRDefault="000A07A6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 Esteem 1</w:t>
            </w:r>
          </w:p>
        </w:tc>
        <w:tc>
          <w:tcPr>
            <w:tcW w:w="2126" w:type="dxa"/>
          </w:tcPr>
          <w:p w:rsidR="003A3EC9" w:rsidRPr="00FA6124" w:rsidRDefault="003A3EC9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 xml:space="preserve">Sexual Facts Myths </w:t>
            </w:r>
          </w:p>
        </w:tc>
        <w:tc>
          <w:tcPr>
            <w:tcW w:w="2046" w:type="dxa"/>
          </w:tcPr>
          <w:p w:rsidR="003A3EC9" w:rsidRPr="00FA6124" w:rsidRDefault="009536B0" w:rsidP="00953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Sexting 1</w:t>
            </w:r>
          </w:p>
        </w:tc>
      </w:tr>
      <w:tr w:rsidR="003A3EC9" w:rsidRPr="00FA6124" w:rsidTr="00036276">
        <w:tc>
          <w:tcPr>
            <w:tcW w:w="817" w:type="dxa"/>
          </w:tcPr>
          <w:p w:rsidR="003A3EC9" w:rsidRPr="00FA6124" w:rsidRDefault="003A3EC9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6 Feb</w:t>
            </w:r>
          </w:p>
        </w:tc>
        <w:tc>
          <w:tcPr>
            <w:tcW w:w="2126" w:type="dxa"/>
          </w:tcPr>
          <w:p w:rsidR="003A3EC9" w:rsidRPr="00FA6124" w:rsidRDefault="003A3EC9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Careers 5</w:t>
            </w:r>
          </w:p>
        </w:tc>
        <w:tc>
          <w:tcPr>
            <w:tcW w:w="2127" w:type="dxa"/>
          </w:tcPr>
          <w:p w:rsidR="003A3EC9" w:rsidRPr="00FA6124" w:rsidRDefault="000A07A6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Drugs 1</w:t>
            </w:r>
          </w:p>
        </w:tc>
        <w:tc>
          <w:tcPr>
            <w:tcW w:w="2126" w:type="dxa"/>
          </w:tcPr>
          <w:p w:rsidR="003A3EC9" w:rsidRPr="00FA6124" w:rsidRDefault="003A3EC9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Sex FM</w:t>
            </w:r>
          </w:p>
        </w:tc>
        <w:tc>
          <w:tcPr>
            <w:tcW w:w="2046" w:type="dxa"/>
          </w:tcPr>
          <w:p w:rsidR="003A3EC9" w:rsidRPr="00FA6124" w:rsidRDefault="009536B0" w:rsidP="001B6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Sexting 2</w:t>
            </w:r>
          </w:p>
        </w:tc>
      </w:tr>
      <w:tr w:rsidR="003A3EC9" w:rsidRPr="00FA6124" w:rsidTr="00036276">
        <w:tc>
          <w:tcPr>
            <w:tcW w:w="817" w:type="dxa"/>
          </w:tcPr>
          <w:p w:rsidR="003A3EC9" w:rsidRPr="00FA6124" w:rsidRDefault="003A3EC9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20 Feb</w:t>
            </w:r>
          </w:p>
        </w:tc>
        <w:tc>
          <w:tcPr>
            <w:tcW w:w="2126" w:type="dxa"/>
          </w:tcPr>
          <w:p w:rsidR="003A3EC9" w:rsidRPr="00FA6124" w:rsidRDefault="003A3EC9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Careers 6</w:t>
            </w:r>
          </w:p>
        </w:tc>
        <w:tc>
          <w:tcPr>
            <w:tcW w:w="2127" w:type="dxa"/>
          </w:tcPr>
          <w:p w:rsidR="003A3EC9" w:rsidRPr="00FA6124" w:rsidRDefault="000A07A6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Drugs 2</w:t>
            </w:r>
          </w:p>
        </w:tc>
        <w:tc>
          <w:tcPr>
            <w:tcW w:w="2126" w:type="dxa"/>
          </w:tcPr>
          <w:p w:rsidR="003A3EC9" w:rsidRPr="00FA6124" w:rsidRDefault="003A3EC9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Parenting 1</w:t>
            </w:r>
          </w:p>
        </w:tc>
        <w:tc>
          <w:tcPr>
            <w:tcW w:w="2046" w:type="dxa"/>
          </w:tcPr>
          <w:p w:rsidR="003A3EC9" w:rsidRPr="00FA6124" w:rsidRDefault="009536B0" w:rsidP="001B6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Sexting 3</w:t>
            </w:r>
          </w:p>
        </w:tc>
      </w:tr>
      <w:tr w:rsidR="003A3EC9" w:rsidRPr="00FA6124" w:rsidTr="00036276">
        <w:tc>
          <w:tcPr>
            <w:tcW w:w="817" w:type="dxa"/>
          </w:tcPr>
          <w:p w:rsidR="003A3EC9" w:rsidRPr="00FA6124" w:rsidRDefault="003A3EC9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27 Feb</w:t>
            </w:r>
          </w:p>
        </w:tc>
        <w:tc>
          <w:tcPr>
            <w:tcW w:w="2126" w:type="dxa"/>
          </w:tcPr>
          <w:p w:rsidR="003A3EC9" w:rsidRPr="00FA6124" w:rsidRDefault="003A3EC9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Values 1</w:t>
            </w:r>
          </w:p>
        </w:tc>
        <w:tc>
          <w:tcPr>
            <w:tcW w:w="2127" w:type="dxa"/>
          </w:tcPr>
          <w:p w:rsidR="003A3EC9" w:rsidRPr="00FA6124" w:rsidRDefault="000A07A6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Drugs 3</w:t>
            </w:r>
          </w:p>
        </w:tc>
        <w:tc>
          <w:tcPr>
            <w:tcW w:w="2126" w:type="dxa"/>
          </w:tcPr>
          <w:p w:rsidR="003A3EC9" w:rsidRPr="00FA6124" w:rsidRDefault="003A3EC9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British values 1</w:t>
            </w:r>
          </w:p>
        </w:tc>
        <w:tc>
          <w:tcPr>
            <w:tcW w:w="2046" w:type="dxa"/>
          </w:tcPr>
          <w:p w:rsidR="003A3EC9" w:rsidRPr="00FA6124" w:rsidRDefault="009536B0" w:rsidP="001B6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Smart phones 1</w:t>
            </w:r>
          </w:p>
        </w:tc>
      </w:tr>
      <w:tr w:rsidR="003A3EC9" w:rsidRPr="00FA6124" w:rsidTr="00036276">
        <w:tc>
          <w:tcPr>
            <w:tcW w:w="817" w:type="dxa"/>
          </w:tcPr>
          <w:p w:rsidR="003A3EC9" w:rsidRPr="00FA6124" w:rsidRDefault="003A3EC9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6 Mar</w:t>
            </w:r>
          </w:p>
        </w:tc>
        <w:tc>
          <w:tcPr>
            <w:tcW w:w="2126" w:type="dxa"/>
          </w:tcPr>
          <w:p w:rsidR="003A3EC9" w:rsidRPr="00FA6124" w:rsidRDefault="003A3EC9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Bullying 1</w:t>
            </w:r>
          </w:p>
        </w:tc>
        <w:tc>
          <w:tcPr>
            <w:tcW w:w="2127" w:type="dxa"/>
          </w:tcPr>
          <w:p w:rsidR="003A3EC9" w:rsidRPr="00FA6124" w:rsidRDefault="000A07A6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Drugs 4</w:t>
            </w:r>
          </w:p>
        </w:tc>
        <w:tc>
          <w:tcPr>
            <w:tcW w:w="2126" w:type="dxa"/>
          </w:tcPr>
          <w:p w:rsidR="003A3EC9" w:rsidRPr="00FA6124" w:rsidRDefault="003A3EC9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 xml:space="preserve">First Give </w:t>
            </w:r>
          </w:p>
        </w:tc>
        <w:tc>
          <w:tcPr>
            <w:tcW w:w="2046" w:type="dxa"/>
          </w:tcPr>
          <w:p w:rsidR="003A3EC9" w:rsidRPr="00FA6124" w:rsidRDefault="00B84EBD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STI1</w:t>
            </w:r>
          </w:p>
        </w:tc>
      </w:tr>
      <w:tr w:rsidR="003A3EC9" w:rsidRPr="00FA6124" w:rsidTr="00036276">
        <w:tc>
          <w:tcPr>
            <w:tcW w:w="817" w:type="dxa"/>
          </w:tcPr>
          <w:p w:rsidR="003A3EC9" w:rsidRPr="00FA6124" w:rsidRDefault="003A3EC9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13 Mar</w:t>
            </w:r>
          </w:p>
        </w:tc>
        <w:tc>
          <w:tcPr>
            <w:tcW w:w="2126" w:type="dxa"/>
          </w:tcPr>
          <w:p w:rsidR="003A3EC9" w:rsidRPr="00FA6124" w:rsidRDefault="003A3EC9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Bullying 2</w:t>
            </w:r>
          </w:p>
        </w:tc>
        <w:tc>
          <w:tcPr>
            <w:tcW w:w="2127" w:type="dxa"/>
          </w:tcPr>
          <w:p w:rsidR="003A3EC9" w:rsidRPr="00FA6124" w:rsidRDefault="000A07A6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Drugs 5</w:t>
            </w:r>
          </w:p>
        </w:tc>
        <w:tc>
          <w:tcPr>
            <w:tcW w:w="2126" w:type="dxa"/>
          </w:tcPr>
          <w:p w:rsidR="003A3EC9" w:rsidRPr="00FA6124" w:rsidRDefault="003A3EC9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First Give</w:t>
            </w:r>
          </w:p>
        </w:tc>
        <w:tc>
          <w:tcPr>
            <w:tcW w:w="2046" w:type="dxa"/>
          </w:tcPr>
          <w:p w:rsidR="003A3EC9" w:rsidRPr="00FA6124" w:rsidRDefault="00B84EBD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STI2</w:t>
            </w:r>
          </w:p>
        </w:tc>
      </w:tr>
      <w:tr w:rsidR="003A3EC9" w:rsidRPr="00FA6124" w:rsidTr="00036276">
        <w:tc>
          <w:tcPr>
            <w:tcW w:w="817" w:type="dxa"/>
          </w:tcPr>
          <w:p w:rsidR="003A3EC9" w:rsidRPr="00FA6124" w:rsidRDefault="003A3EC9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20 Mar</w:t>
            </w:r>
          </w:p>
        </w:tc>
        <w:tc>
          <w:tcPr>
            <w:tcW w:w="2126" w:type="dxa"/>
          </w:tcPr>
          <w:p w:rsidR="003A3EC9" w:rsidRPr="00FA6124" w:rsidRDefault="003A3EC9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Exercise 1</w:t>
            </w:r>
          </w:p>
        </w:tc>
        <w:tc>
          <w:tcPr>
            <w:tcW w:w="2127" w:type="dxa"/>
          </w:tcPr>
          <w:p w:rsidR="003A3EC9" w:rsidRPr="00FA6124" w:rsidRDefault="000A07A6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Drugs 6</w:t>
            </w:r>
          </w:p>
        </w:tc>
        <w:tc>
          <w:tcPr>
            <w:tcW w:w="2126" w:type="dxa"/>
          </w:tcPr>
          <w:p w:rsidR="003A3EC9" w:rsidRPr="00FA6124" w:rsidRDefault="003A3EC9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First Give</w:t>
            </w:r>
          </w:p>
        </w:tc>
        <w:tc>
          <w:tcPr>
            <w:tcW w:w="2046" w:type="dxa"/>
          </w:tcPr>
          <w:p w:rsidR="003A3EC9" w:rsidRPr="00FA6124" w:rsidRDefault="00B84EBD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Teenage Parents</w:t>
            </w:r>
          </w:p>
        </w:tc>
      </w:tr>
      <w:tr w:rsidR="003A3EC9" w:rsidRPr="00FA6124" w:rsidTr="00036276">
        <w:tc>
          <w:tcPr>
            <w:tcW w:w="817" w:type="dxa"/>
          </w:tcPr>
          <w:p w:rsidR="003A3EC9" w:rsidRPr="00FA6124" w:rsidRDefault="003A3EC9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27 Mar</w:t>
            </w:r>
          </w:p>
        </w:tc>
        <w:tc>
          <w:tcPr>
            <w:tcW w:w="2126" w:type="dxa"/>
          </w:tcPr>
          <w:p w:rsidR="003A3EC9" w:rsidRPr="00FA6124" w:rsidRDefault="003A3EC9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Exercise 2</w:t>
            </w:r>
          </w:p>
        </w:tc>
        <w:tc>
          <w:tcPr>
            <w:tcW w:w="2127" w:type="dxa"/>
          </w:tcPr>
          <w:p w:rsidR="003A3EC9" w:rsidRPr="00FA6124" w:rsidRDefault="000A07A6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Crime 1</w:t>
            </w:r>
          </w:p>
        </w:tc>
        <w:tc>
          <w:tcPr>
            <w:tcW w:w="2126" w:type="dxa"/>
          </w:tcPr>
          <w:p w:rsidR="003A3EC9" w:rsidRPr="00FA6124" w:rsidRDefault="003A3EC9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First Give</w:t>
            </w:r>
          </w:p>
        </w:tc>
        <w:tc>
          <w:tcPr>
            <w:tcW w:w="2046" w:type="dxa"/>
          </w:tcPr>
          <w:p w:rsidR="003A3EC9" w:rsidRPr="00FA6124" w:rsidRDefault="00B84EBD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Values</w:t>
            </w:r>
          </w:p>
        </w:tc>
      </w:tr>
      <w:tr w:rsidR="003A3EC9" w:rsidRPr="00FA6124" w:rsidTr="00036276">
        <w:tc>
          <w:tcPr>
            <w:tcW w:w="817" w:type="dxa"/>
          </w:tcPr>
          <w:p w:rsidR="003A3EC9" w:rsidRPr="00FA6124" w:rsidRDefault="003A3EC9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3 April</w:t>
            </w:r>
          </w:p>
        </w:tc>
        <w:tc>
          <w:tcPr>
            <w:tcW w:w="2126" w:type="dxa"/>
          </w:tcPr>
          <w:p w:rsidR="003A3EC9" w:rsidRPr="00FA6124" w:rsidRDefault="003A3EC9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Smoking 1</w:t>
            </w:r>
          </w:p>
        </w:tc>
        <w:tc>
          <w:tcPr>
            <w:tcW w:w="2127" w:type="dxa"/>
          </w:tcPr>
          <w:p w:rsidR="003A3EC9" w:rsidRPr="00FA6124" w:rsidRDefault="000A07A6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Crime 2</w:t>
            </w:r>
          </w:p>
        </w:tc>
        <w:tc>
          <w:tcPr>
            <w:tcW w:w="2126" w:type="dxa"/>
          </w:tcPr>
          <w:p w:rsidR="003A3EC9" w:rsidRPr="00FA6124" w:rsidRDefault="003A3EC9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First Give</w:t>
            </w:r>
          </w:p>
        </w:tc>
        <w:tc>
          <w:tcPr>
            <w:tcW w:w="2046" w:type="dxa"/>
          </w:tcPr>
          <w:p w:rsidR="003A3EC9" w:rsidRPr="00FA6124" w:rsidRDefault="00BC5830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Identity Theft</w:t>
            </w:r>
          </w:p>
        </w:tc>
      </w:tr>
      <w:tr w:rsidR="00351E4D" w:rsidRPr="00FA6124" w:rsidTr="00036276">
        <w:tc>
          <w:tcPr>
            <w:tcW w:w="817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24 April</w:t>
            </w:r>
          </w:p>
        </w:tc>
        <w:tc>
          <w:tcPr>
            <w:tcW w:w="2126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Alcohol 1</w:t>
            </w:r>
          </w:p>
        </w:tc>
        <w:tc>
          <w:tcPr>
            <w:tcW w:w="2127" w:type="dxa"/>
          </w:tcPr>
          <w:p w:rsidR="00351E4D" w:rsidRPr="00FA6124" w:rsidRDefault="000A07A6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Crime 3</w:t>
            </w:r>
          </w:p>
        </w:tc>
        <w:tc>
          <w:tcPr>
            <w:tcW w:w="2126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First Give</w:t>
            </w:r>
          </w:p>
        </w:tc>
        <w:tc>
          <w:tcPr>
            <w:tcW w:w="2046" w:type="dxa"/>
          </w:tcPr>
          <w:p w:rsidR="00351E4D" w:rsidRPr="00FA6124" w:rsidRDefault="00351E4D" w:rsidP="001B6BBE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Types of punishment 1</w:t>
            </w:r>
          </w:p>
        </w:tc>
      </w:tr>
      <w:tr w:rsidR="00351E4D" w:rsidRPr="00FA6124" w:rsidTr="00036276">
        <w:tc>
          <w:tcPr>
            <w:tcW w:w="817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1 May</w:t>
            </w:r>
          </w:p>
        </w:tc>
        <w:tc>
          <w:tcPr>
            <w:tcW w:w="2126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Alcohol 2</w:t>
            </w:r>
          </w:p>
        </w:tc>
        <w:tc>
          <w:tcPr>
            <w:tcW w:w="2127" w:type="dxa"/>
          </w:tcPr>
          <w:p w:rsidR="00351E4D" w:rsidRPr="00FA6124" w:rsidRDefault="000A07A6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Crime 4</w:t>
            </w:r>
          </w:p>
        </w:tc>
        <w:tc>
          <w:tcPr>
            <w:tcW w:w="2126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First Give</w:t>
            </w:r>
          </w:p>
        </w:tc>
        <w:tc>
          <w:tcPr>
            <w:tcW w:w="2046" w:type="dxa"/>
          </w:tcPr>
          <w:p w:rsidR="00351E4D" w:rsidRPr="00FA6124" w:rsidRDefault="00351E4D" w:rsidP="001B6BBE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Crime speaking up</w:t>
            </w:r>
          </w:p>
        </w:tc>
      </w:tr>
      <w:tr w:rsidR="00351E4D" w:rsidRPr="00FA6124" w:rsidTr="00036276">
        <w:tc>
          <w:tcPr>
            <w:tcW w:w="817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8 May</w:t>
            </w:r>
          </w:p>
        </w:tc>
        <w:tc>
          <w:tcPr>
            <w:tcW w:w="2126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Hygiene 1</w:t>
            </w:r>
          </w:p>
        </w:tc>
        <w:tc>
          <w:tcPr>
            <w:tcW w:w="2127" w:type="dxa"/>
          </w:tcPr>
          <w:p w:rsidR="00351E4D" w:rsidRPr="00FA6124" w:rsidRDefault="000A07A6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 1</w:t>
            </w:r>
          </w:p>
        </w:tc>
        <w:tc>
          <w:tcPr>
            <w:tcW w:w="2126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First Give</w:t>
            </w:r>
          </w:p>
        </w:tc>
        <w:tc>
          <w:tcPr>
            <w:tcW w:w="2046" w:type="dxa"/>
          </w:tcPr>
          <w:p w:rsidR="00351E4D" w:rsidRPr="00FA6124" w:rsidRDefault="00351E4D" w:rsidP="001B6BBE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Breaking the law</w:t>
            </w:r>
          </w:p>
        </w:tc>
      </w:tr>
      <w:tr w:rsidR="00351E4D" w:rsidRPr="00FA6124" w:rsidTr="00036276">
        <w:tc>
          <w:tcPr>
            <w:tcW w:w="817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15 May</w:t>
            </w:r>
          </w:p>
        </w:tc>
        <w:tc>
          <w:tcPr>
            <w:tcW w:w="2126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Hygiene 2</w:t>
            </w:r>
          </w:p>
        </w:tc>
        <w:tc>
          <w:tcPr>
            <w:tcW w:w="2127" w:type="dxa"/>
          </w:tcPr>
          <w:p w:rsidR="00351E4D" w:rsidRPr="00FA6124" w:rsidRDefault="000A07A6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 2</w:t>
            </w:r>
          </w:p>
        </w:tc>
        <w:tc>
          <w:tcPr>
            <w:tcW w:w="2126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Balanced diet 1</w:t>
            </w:r>
          </w:p>
        </w:tc>
        <w:tc>
          <w:tcPr>
            <w:tcW w:w="2046" w:type="dxa"/>
          </w:tcPr>
          <w:p w:rsidR="00351E4D" w:rsidRPr="00FA6124" w:rsidRDefault="00351E4D" w:rsidP="001B6BBE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Found guilty</w:t>
            </w:r>
          </w:p>
        </w:tc>
      </w:tr>
      <w:tr w:rsidR="00351E4D" w:rsidRPr="00FA6124" w:rsidTr="00036276">
        <w:tc>
          <w:tcPr>
            <w:tcW w:w="817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22 May</w:t>
            </w:r>
          </w:p>
        </w:tc>
        <w:tc>
          <w:tcPr>
            <w:tcW w:w="2126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Rights of the child 1</w:t>
            </w:r>
          </w:p>
        </w:tc>
        <w:tc>
          <w:tcPr>
            <w:tcW w:w="2127" w:type="dxa"/>
          </w:tcPr>
          <w:p w:rsidR="00351E4D" w:rsidRPr="00FA6124" w:rsidRDefault="000A07A6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 3</w:t>
            </w:r>
          </w:p>
        </w:tc>
        <w:tc>
          <w:tcPr>
            <w:tcW w:w="2126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Balanced diet 2</w:t>
            </w:r>
          </w:p>
        </w:tc>
        <w:tc>
          <w:tcPr>
            <w:tcW w:w="2046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Drugs 1</w:t>
            </w:r>
          </w:p>
        </w:tc>
      </w:tr>
      <w:tr w:rsidR="00351E4D" w:rsidRPr="00FA6124" w:rsidTr="00036276">
        <w:tc>
          <w:tcPr>
            <w:tcW w:w="817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5 June</w:t>
            </w:r>
          </w:p>
        </w:tc>
        <w:tc>
          <w:tcPr>
            <w:tcW w:w="2126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Rights of the child 2</w:t>
            </w:r>
          </w:p>
        </w:tc>
        <w:tc>
          <w:tcPr>
            <w:tcW w:w="2127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Finance family 1</w:t>
            </w:r>
          </w:p>
        </w:tc>
        <w:tc>
          <w:tcPr>
            <w:tcW w:w="2126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Healthy lifestyle 1</w:t>
            </w:r>
          </w:p>
        </w:tc>
        <w:tc>
          <w:tcPr>
            <w:tcW w:w="2046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Drugs 2</w:t>
            </w:r>
          </w:p>
        </w:tc>
      </w:tr>
      <w:tr w:rsidR="00351E4D" w:rsidRPr="00FA6124" w:rsidTr="00036276">
        <w:tc>
          <w:tcPr>
            <w:tcW w:w="817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12 June</w:t>
            </w:r>
          </w:p>
        </w:tc>
        <w:tc>
          <w:tcPr>
            <w:tcW w:w="2126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Rights of the child 3</w:t>
            </w:r>
          </w:p>
        </w:tc>
        <w:tc>
          <w:tcPr>
            <w:tcW w:w="2127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Budgeting 1</w:t>
            </w:r>
          </w:p>
        </w:tc>
        <w:tc>
          <w:tcPr>
            <w:tcW w:w="2126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Racism 1</w:t>
            </w:r>
          </w:p>
        </w:tc>
        <w:tc>
          <w:tcPr>
            <w:tcW w:w="2046" w:type="dxa"/>
          </w:tcPr>
          <w:p w:rsidR="00351E4D" w:rsidRPr="00FA6124" w:rsidRDefault="00351E4D" w:rsidP="00351E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Drugs 3</w:t>
            </w:r>
          </w:p>
        </w:tc>
      </w:tr>
      <w:tr w:rsidR="00351E4D" w:rsidRPr="00FA6124" w:rsidTr="00036276">
        <w:tc>
          <w:tcPr>
            <w:tcW w:w="817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19 June</w:t>
            </w:r>
          </w:p>
        </w:tc>
        <w:tc>
          <w:tcPr>
            <w:tcW w:w="2126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Presentations 1</w:t>
            </w:r>
          </w:p>
        </w:tc>
        <w:tc>
          <w:tcPr>
            <w:tcW w:w="2127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Recession 1</w:t>
            </w:r>
          </w:p>
        </w:tc>
        <w:tc>
          <w:tcPr>
            <w:tcW w:w="2126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Extremism 1</w:t>
            </w:r>
          </w:p>
        </w:tc>
        <w:tc>
          <w:tcPr>
            <w:tcW w:w="2046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Legal Highs</w:t>
            </w:r>
          </w:p>
        </w:tc>
      </w:tr>
      <w:tr w:rsidR="00351E4D" w:rsidRPr="00FA6124" w:rsidTr="00036276">
        <w:tc>
          <w:tcPr>
            <w:tcW w:w="817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26 June</w:t>
            </w:r>
          </w:p>
        </w:tc>
        <w:tc>
          <w:tcPr>
            <w:tcW w:w="2126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Presentation planning</w:t>
            </w:r>
          </w:p>
        </w:tc>
        <w:tc>
          <w:tcPr>
            <w:tcW w:w="2127" w:type="dxa"/>
          </w:tcPr>
          <w:p w:rsidR="00351E4D" w:rsidRPr="00FA6124" w:rsidRDefault="000A07A6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British Values 1</w:t>
            </w:r>
          </w:p>
        </w:tc>
        <w:tc>
          <w:tcPr>
            <w:tcW w:w="2126" w:type="dxa"/>
          </w:tcPr>
          <w:p w:rsidR="00351E4D" w:rsidRPr="00FA6124" w:rsidRDefault="006D21CC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Stereotyping</w:t>
            </w:r>
          </w:p>
        </w:tc>
        <w:tc>
          <w:tcPr>
            <w:tcW w:w="2046" w:type="dxa"/>
          </w:tcPr>
          <w:p w:rsidR="00351E4D" w:rsidRPr="00FA6124" w:rsidRDefault="00BC5830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Stress</w:t>
            </w:r>
          </w:p>
        </w:tc>
      </w:tr>
      <w:tr w:rsidR="00351E4D" w:rsidRPr="00FA6124" w:rsidTr="00036276">
        <w:tc>
          <w:tcPr>
            <w:tcW w:w="817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3</w:t>
            </w:r>
            <w:r w:rsidRPr="00FA6124">
              <w:rPr>
                <w:sz w:val="18"/>
                <w:szCs w:val="18"/>
                <w:vertAlign w:val="superscript"/>
              </w:rPr>
              <w:t>rd</w:t>
            </w:r>
            <w:r w:rsidRPr="00FA6124">
              <w:rPr>
                <w:sz w:val="18"/>
                <w:szCs w:val="18"/>
              </w:rPr>
              <w:t xml:space="preserve"> July</w:t>
            </w:r>
          </w:p>
        </w:tc>
        <w:tc>
          <w:tcPr>
            <w:tcW w:w="2126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Presentations/ self-review</w:t>
            </w:r>
          </w:p>
        </w:tc>
        <w:tc>
          <w:tcPr>
            <w:tcW w:w="2127" w:type="dxa"/>
          </w:tcPr>
          <w:p w:rsidR="00351E4D" w:rsidRPr="00FA6124" w:rsidRDefault="000A07A6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British Values 2</w:t>
            </w:r>
          </w:p>
        </w:tc>
        <w:tc>
          <w:tcPr>
            <w:tcW w:w="2126" w:type="dxa"/>
          </w:tcPr>
          <w:p w:rsidR="00351E4D" w:rsidRPr="00FA6124" w:rsidRDefault="006D21CC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Stereotypes and the media 1</w:t>
            </w:r>
          </w:p>
        </w:tc>
        <w:tc>
          <w:tcPr>
            <w:tcW w:w="2046" w:type="dxa"/>
          </w:tcPr>
          <w:p w:rsidR="00351E4D" w:rsidRPr="00991F17" w:rsidRDefault="00351E4D" w:rsidP="00036276">
            <w:pPr>
              <w:rPr>
                <w:b/>
                <w:sz w:val="18"/>
                <w:szCs w:val="18"/>
              </w:rPr>
            </w:pPr>
            <w:r w:rsidRPr="00991F17">
              <w:rPr>
                <w:b/>
                <w:sz w:val="18"/>
                <w:szCs w:val="18"/>
              </w:rPr>
              <w:t>Health and Safety</w:t>
            </w:r>
          </w:p>
        </w:tc>
      </w:tr>
      <w:tr w:rsidR="00351E4D" w:rsidRPr="00FA6124" w:rsidTr="00036276">
        <w:tc>
          <w:tcPr>
            <w:tcW w:w="817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10 July</w:t>
            </w:r>
          </w:p>
        </w:tc>
        <w:tc>
          <w:tcPr>
            <w:tcW w:w="2126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Presentations/ self-review</w:t>
            </w:r>
          </w:p>
        </w:tc>
        <w:tc>
          <w:tcPr>
            <w:tcW w:w="2127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 1</w:t>
            </w:r>
          </w:p>
        </w:tc>
        <w:tc>
          <w:tcPr>
            <w:tcW w:w="2126" w:type="dxa"/>
          </w:tcPr>
          <w:p w:rsidR="00351E4D" w:rsidRPr="00FA6124" w:rsidRDefault="006D21CC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Stereotypes and the media 2</w:t>
            </w:r>
          </w:p>
        </w:tc>
        <w:tc>
          <w:tcPr>
            <w:tcW w:w="2046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EXPERIENCE</w:t>
            </w:r>
          </w:p>
        </w:tc>
      </w:tr>
      <w:tr w:rsidR="00351E4D" w:rsidRPr="00FA6124" w:rsidTr="00036276">
        <w:tc>
          <w:tcPr>
            <w:tcW w:w="817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17 July</w:t>
            </w:r>
          </w:p>
        </w:tc>
        <w:tc>
          <w:tcPr>
            <w:tcW w:w="2126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Presentations/ self-review</w:t>
            </w:r>
          </w:p>
        </w:tc>
        <w:tc>
          <w:tcPr>
            <w:tcW w:w="2127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 2</w:t>
            </w:r>
          </w:p>
        </w:tc>
        <w:tc>
          <w:tcPr>
            <w:tcW w:w="2126" w:type="dxa"/>
          </w:tcPr>
          <w:p w:rsidR="00351E4D" w:rsidRPr="00FA6124" w:rsidRDefault="00351E4D" w:rsidP="00036276">
            <w:pPr>
              <w:rPr>
                <w:sz w:val="18"/>
                <w:szCs w:val="18"/>
              </w:rPr>
            </w:pPr>
            <w:r w:rsidRPr="00FA6124">
              <w:rPr>
                <w:sz w:val="18"/>
                <w:szCs w:val="18"/>
              </w:rPr>
              <w:t>Work Experience 1</w:t>
            </w:r>
          </w:p>
        </w:tc>
        <w:tc>
          <w:tcPr>
            <w:tcW w:w="2046" w:type="dxa"/>
          </w:tcPr>
          <w:p w:rsidR="00351E4D" w:rsidRPr="00991F17" w:rsidRDefault="00351E4D" w:rsidP="00036276">
            <w:pPr>
              <w:rPr>
                <w:b/>
                <w:sz w:val="18"/>
                <w:szCs w:val="18"/>
              </w:rPr>
            </w:pPr>
            <w:r w:rsidRPr="00991F17">
              <w:rPr>
                <w:b/>
                <w:sz w:val="18"/>
                <w:szCs w:val="18"/>
              </w:rPr>
              <w:t xml:space="preserve">Work Experience de-brief </w:t>
            </w:r>
          </w:p>
        </w:tc>
      </w:tr>
    </w:tbl>
    <w:p w:rsidR="00112AB0" w:rsidRPr="00FA6124" w:rsidRDefault="00112AB0" w:rsidP="00112AB0">
      <w:pPr>
        <w:rPr>
          <w:sz w:val="18"/>
          <w:szCs w:val="18"/>
        </w:rPr>
      </w:pPr>
    </w:p>
    <w:p w:rsidR="0013018B" w:rsidRDefault="00BB0825">
      <w:r>
        <w:t>Brett Ellis 2017</w:t>
      </w:r>
      <w:bookmarkStart w:id="0" w:name="_GoBack"/>
      <w:bookmarkEnd w:id="0"/>
    </w:p>
    <w:sectPr w:rsidR="00130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B0"/>
    <w:rsid w:val="000A07A6"/>
    <w:rsid w:val="00112AB0"/>
    <w:rsid w:val="00351E4D"/>
    <w:rsid w:val="003A3EC9"/>
    <w:rsid w:val="0042039B"/>
    <w:rsid w:val="004365E4"/>
    <w:rsid w:val="005446C9"/>
    <w:rsid w:val="006D21CC"/>
    <w:rsid w:val="008E0610"/>
    <w:rsid w:val="009536B0"/>
    <w:rsid w:val="00AD3271"/>
    <w:rsid w:val="00B65944"/>
    <w:rsid w:val="00B84EBD"/>
    <w:rsid w:val="00BB0825"/>
    <w:rsid w:val="00BC5830"/>
    <w:rsid w:val="00C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F287FEDB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BEllis</dc:creator>
  <cp:lastModifiedBy>BEllis</cp:lastModifiedBy>
  <cp:revision>3</cp:revision>
  <cp:lastPrinted>2017-03-24T15:10:00Z</cp:lastPrinted>
  <dcterms:created xsi:type="dcterms:W3CDTF">2017-03-24T15:10:00Z</dcterms:created>
  <dcterms:modified xsi:type="dcterms:W3CDTF">2017-05-11T07:59:00Z</dcterms:modified>
</cp:coreProperties>
</file>