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01D6" w:rsidRPr="002B7471" w:rsidRDefault="00E754B9" w:rsidP="00EE01D6">
      <w:pPr>
        <w:ind w:left="720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="Arial Rounded MT Bold" w:hAnsi="Arial Rounded MT Bold"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9C205E" wp14:editId="10929AA1">
                <wp:simplePos x="0" y="0"/>
                <wp:positionH relativeFrom="column">
                  <wp:posOffset>7178676</wp:posOffset>
                </wp:positionH>
                <wp:positionV relativeFrom="paragraph">
                  <wp:posOffset>-24765</wp:posOffset>
                </wp:positionV>
                <wp:extent cx="2560320" cy="485775"/>
                <wp:effectExtent l="0" t="0" r="114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54B9" w:rsidRPr="00E754B9" w:rsidRDefault="00E754B9" w:rsidP="00E754B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Class: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65.25pt;margin-top:-1.95pt;width:201.6pt;height:38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" fillcolor="window" strokeweight=".5pt">
                <v:textbox>
                  <w:txbxContent>
                    <w:p w:rsidR="00E754B9" w:rsidRPr="00E754B9" w:rsidRDefault="00E754B9" w:rsidP="00E754B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Class: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97FCBA" wp14:editId="2DC74483">
                <wp:simplePos x="0" y="0"/>
                <wp:positionH relativeFrom="column">
                  <wp:posOffset>63500</wp:posOffset>
                </wp:positionH>
                <wp:positionV relativeFrom="paragraph">
                  <wp:posOffset>-24765</wp:posOffset>
                </wp:positionV>
                <wp:extent cx="3019425" cy="4857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B9" w:rsidRPr="00E754B9" w:rsidRDefault="00E754B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E754B9">
                              <w:rPr>
                                <w:rFonts w:ascii="Arial Rounded MT Bold" w:hAnsi="Arial Rounded MT Bold"/>
                              </w:rPr>
                              <w:t>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5pt;margin-top:-1.95pt;width:237.75pt;height:3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E9lw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" fillcolor="white [3201]" strokeweight=".5pt">
                <v:textbox>
                  <w:txbxContent>
                    <w:p w:rsidR="00E754B9" w:rsidRPr="00E754B9" w:rsidRDefault="00E754B9">
                      <w:pPr>
                        <w:rPr>
                          <w:rFonts w:ascii="Arial Rounded MT Bold" w:hAnsi="Arial Rounded MT Bold"/>
                        </w:rPr>
                      </w:pPr>
                      <w:r w:rsidRPr="00E754B9">
                        <w:rPr>
                          <w:rFonts w:ascii="Arial Rounded MT Bold" w:hAnsi="Arial Rounded MT Bold"/>
                        </w:rPr>
                        <w:t>Teacher:</w:t>
                      </w:r>
                    </w:p>
                  </w:txbxContent>
                </v:textbox>
              </v:shape>
            </w:pict>
          </mc:Fallback>
        </mc:AlternateContent>
      </w:r>
      <w:r w:rsidR="002362C2">
        <w:rPr>
          <w:rFonts w:ascii="Arial Rounded MT Bold" w:hAnsi="Arial Rounded MT Bold" w:cstheme="minorHAnsi"/>
          <w:sz w:val="44"/>
          <w:szCs w:val="44"/>
        </w:rPr>
        <w:t xml:space="preserve">The </w:t>
      </w:r>
      <w:proofErr w:type="spellStart"/>
      <w:r w:rsidR="005A3FF4" w:rsidRPr="002B7471">
        <w:rPr>
          <w:rFonts w:ascii="Arial Rounded MT Bold" w:hAnsi="Arial Rounded MT Bold" w:cstheme="minorHAnsi"/>
          <w:sz w:val="44"/>
          <w:szCs w:val="44"/>
        </w:rPr>
        <w:t>Chace</w:t>
      </w:r>
      <w:proofErr w:type="spellEnd"/>
      <w:r w:rsidR="002362C2">
        <w:rPr>
          <w:rFonts w:ascii="Arial Rounded MT Bold" w:hAnsi="Arial Rounded MT Bold" w:cstheme="minorHAnsi"/>
          <w:sz w:val="44"/>
          <w:szCs w:val="44"/>
        </w:rPr>
        <w:t xml:space="preserve"> Quick Lesson Plan</w:t>
      </w:r>
      <w:r w:rsidR="00BB3BE3">
        <w:rPr>
          <w:rFonts w:asciiTheme="minorHAnsi" w:hAnsiTheme="minorHAnsi" w:cstheme="minorHAnsi"/>
          <w:noProof/>
          <w:color w:val="7030A0"/>
        </w:rPr>
        <w:t xml:space="preserve">        </w:t>
      </w:r>
    </w:p>
    <w:p w:rsidR="00EE01D6" w:rsidRDefault="0091102C" w:rsidP="005A3FF4">
      <w:pPr>
        <w:ind w:left="720"/>
        <w:rPr>
          <w:rFonts w:asciiTheme="minorHAnsi" w:hAnsiTheme="minorHAnsi" w:cstheme="minorHAnsi"/>
          <w:sz w:val="36"/>
          <w:szCs w:val="36"/>
        </w:rPr>
      </w:pPr>
      <w:r w:rsidRPr="005A3FF4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50CAB" wp14:editId="61D3CF11">
                <wp:simplePos x="0" y="0"/>
                <wp:positionH relativeFrom="column">
                  <wp:posOffset>4397375</wp:posOffset>
                </wp:positionH>
                <wp:positionV relativeFrom="paragraph">
                  <wp:posOffset>213995</wp:posOffset>
                </wp:positionV>
                <wp:extent cx="5341620" cy="123825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162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99" w:rsidRPr="007F6399" w:rsidRDefault="007F6399" w:rsidP="00EE01D6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i/>
                              </w:rPr>
                            </w:pPr>
                            <w:r w:rsidRPr="0058293F">
                              <w:rPr>
                                <w:rFonts w:ascii="Arial Rounded MT Bold" w:hAnsi="Arial Rounded MT Bold" w:cs="Aharoni"/>
                                <w:sz w:val="32"/>
                                <w:szCs w:val="32"/>
                              </w:rPr>
                              <w:t>Knowing the Students</w:t>
                            </w:r>
                            <w:r>
                              <w:rPr>
                                <w:rFonts w:ascii="Arial Rounded MT Bold" w:hAnsi="Arial Rounded MT Bold" w:cs="Aharoni"/>
                                <w:i/>
                              </w:rPr>
                              <w:t xml:space="preserve"> Who to look out for</w:t>
                            </w:r>
                          </w:p>
                          <w:p w:rsidR="007F6399" w:rsidRPr="005A3FF4" w:rsidRDefault="007F6399" w:rsidP="00EE01D6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25pt;margin-top:16.85pt;width:420.6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" fillcolor="white [3201]" strokecolor="#c0504d [3205]" strokeweight="2pt">
                <v:textbox>
                  <w:txbxContent>
                    <w:p w:rsidR="007F6399" w:rsidRPr="007F6399" w:rsidRDefault="007F6399" w:rsidP="00EE01D6">
                      <w:pPr>
                        <w:jc w:val="center"/>
                        <w:rPr>
                          <w:rFonts w:ascii="Arial Rounded MT Bold" w:hAnsi="Arial Rounded MT Bold" w:cs="Aharoni"/>
                          <w:i/>
                        </w:rPr>
                      </w:pPr>
                      <w:r w:rsidRPr="0058293F">
                        <w:rPr>
                          <w:rFonts w:ascii="Arial Rounded MT Bold" w:hAnsi="Arial Rounded MT Bold" w:cs="Aharoni"/>
                          <w:sz w:val="32"/>
                          <w:szCs w:val="32"/>
                        </w:rPr>
                        <w:t>Knowing the Students</w:t>
                      </w:r>
                      <w:r>
                        <w:rPr>
                          <w:rFonts w:ascii="Arial Rounded MT Bold" w:hAnsi="Arial Rounded MT Bold" w:cs="Aharoni"/>
                          <w:i/>
                        </w:rPr>
                        <w:t xml:space="preserve"> Who to look out for</w:t>
                      </w:r>
                    </w:p>
                    <w:p w:rsidR="007F6399" w:rsidRPr="005A3FF4" w:rsidRDefault="007F6399" w:rsidP="00EE01D6">
                      <w:pPr>
                        <w:jc w:val="center"/>
                        <w:rPr>
                          <w:rFonts w:ascii="Arial Rounded MT Bold" w:hAnsi="Arial Rounded MT Bold" w:cs="Aharoni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A95B0C" wp14:editId="4816A8C3">
                <wp:simplePos x="0" y="0"/>
                <wp:positionH relativeFrom="column">
                  <wp:posOffset>66675</wp:posOffset>
                </wp:positionH>
                <wp:positionV relativeFrom="paragraph">
                  <wp:posOffset>217170</wp:posOffset>
                </wp:positionV>
                <wp:extent cx="4210050" cy="12382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399" w:rsidRPr="007F6399" w:rsidRDefault="007F6399" w:rsidP="008B6DA9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Learning Objectives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>High Expectations</w:t>
                            </w:r>
                          </w:p>
                          <w:p w:rsidR="007F6399" w:rsidRPr="00082722" w:rsidRDefault="007F6399" w:rsidP="00633485">
                            <w:pPr>
                              <w:rPr>
                                <w:rFonts w:ascii="Arial Rounded MT Bold" w:hAnsi="Arial Rounded MT Bol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5.25pt;margin-top:17.1pt;width:331.5pt;height:9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" fillcolor="window" strokecolor="#f79646" strokeweight="2pt">
                <v:textbox>
                  <w:txbxContent>
                    <w:p w:rsidR="007F6399" w:rsidRPr="007F6399" w:rsidRDefault="007F6399" w:rsidP="008B6DA9">
                      <w:pPr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Learning Objectives 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>High Expectations</w:t>
                      </w:r>
                    </w:p>
                    <w:p w:rsidR="007F6399" w:rsidRPr="00082722" w:rsidRDefault="007F6399" w:rsidP="00633485">
                      <w:pPr>
                        <w:rPr>
                          <w:rFonts w:ascii="Arial Rounded MT Bold" w:hAnsi="Arial Rounded MT Bold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D6" w:rsidRDefault="008D3D95" w:rsidP="005A3FF4">
      <w:pPr>
        <w:ind w:left="7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80159" wp14:editId="193867A2">
                <wp:simplePos x="0" y="0"/>
                <wp:positionH relativeFrom="column">
                  <wp:posOffset>8694420</wp:posOffset>
                </wp:positionH>
                <wp:positionV relativeFrom="paragraph">
                  <wp:posOffset>426720</wp:posOffset>
                </wp:positionV>
                <wp:extent cx="1047750" cy="759460"/>
                <wp:effectExtent l="0" t="0" r="1905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59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399" w:rsidRDefault="007F6399" w:rsidP="007F639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Seating Plan attached </w:t>
                            </w:r>
                          </w:p>
                          <w:p w:rsidR="007F6399" w:rsidRPr="00FE7509" w:rsidRDefault="007F6399" w:rsidP="00FE7509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left:0;text-align:left;margin-left:684.6pt;margin-top:33.6pt;width:82.5pt;height:5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" fillcolor="window" strokecolor="#f79646" strokeweight="2pt">
                <v:textbox>
                  <w:txbxContent>
                    <w:p w:rsidR="007F6399" w:rsidRDefault="007F6399" w:rsidP="007F639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Seating Plan attached </w:t>
                      </w:r>
                    </w:p>
                    <w:p w:rsidR="007F6399" w:rsidRPr="00FE7509" w:rsidRDefault="007F6399" w:rsidP="00FE7509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DD172D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  <w:r w:rsidR="005A3FF4" w:rsidRPr="005A3FF4">
        <w:rPr>
          <w:rFonts w:asciiTheme="minorHAnsi" w:hAnsiTheme="minorHAnsi" w:cstheme="minorHAnsi"/>
          <w:sz w:val="36"/>
          <w:szCs w:val="36"/>
        </w:rPr>
        <w:tab/>
      </w:r>
    </w:p>
    <w:p w:rsidR="00EE01D6" w:rsidRDefault="00EE01D6" w:rsidP="005A3FF4">
      <w:pPr>
        <w:ind w:left="720"/>
        <w:rPr>
          <w:rFonts w:asciiTheme="minorHAnsi" w:hAnsiTheme="minorHAnsi" w:cstheme="minorHAnsi"/>
          <w:sz w:val="36"/>
          <w:szCs w:val="36"/>
        </w:rPr>
      </w:pPr>
    </w:p>
    <w:p w:rsidR="00EE01D6" w:rsidRDefault="00EE01D6" w:rsidP="005A3FF4">
      <w:pPr>
        <w:ind w:left="720"/>
        <w:rPr>
          <w:rFonts w:asciiTheme="minorHAnsi" w:hAnsiTheme="minorHAnsi" w:cstheme="minorHAnsi"/>
          <w:sz w:val="36"/>
          <w:szCs w:val="36"/>
        </w:rPr>
      </w:pPr>
    </w:p>
    <w:p w:rsidR="00EE01D6" w:rsidRDefault="0091102C" w:rsidP="005A3FF4">
      <w:pPr>
        <w:ind w:left="720"/>
        <w:rPr>
          <w:rFonts w:asciiTheme="minorHAnsi" w:hAnsiTheme="minorHAnsi" w:cstheme="minorHAnsi"/>
          <w:sz w:val="36"/>
          <w:szCs w:val="36"/>
        </w:rPr>
      </w:pPr>
      <w:r w:rsidRPr="005A3FF4">
        <w:rPr>
          <w:rFonts w:ascii="Arial Rounded MT Bold" w:hAnsi="Arial Rounded MT Bold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19B80" wp14:editId="1DB745F5">
                <wp:simplePos x="0" y="0"/>
                <wp:positionH relativeFrom="column">
                  <wp:posOffset>5854700</wp:posOffset>
                </wp:positionH>
                <wp:positionV relativeFrom="paragraph">
                  <wp:posOffset>142875</wp:posOffset>
                </wp:positionV>
                <wp:extent cx="3884295" cy="4429125"/>
                <wp:effectExtent l="0" t="0" r="2095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4295" cy="442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99" w:rsidRDefault="008D3D95" w:rsidP="005A3FF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Differentiation including </w:t>
                            </w:r>
                            <w:r w:rsidR="007F6399" w:rsidRPr="005A3FF4">
                              <w:rPr>
                                <w:rFonts w:ascii="Arial Rounded MT Bold" w:hAnsi="Arial Rounded MT Bold"/>
                              </w:rPr>
                              <w:t>Challenge</w:t>
                            </w:r>
                          </w:p>
                          <w:p w:rsidR="007F6399" w:rsidRPr="002B7471" w:rsidRDefault="007F6399" w:rsidP="005A3FF4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61pt;margin-top:11.25pt;width:305.85pt;height:3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" fillcolor="white [3201]" strokecolor="#4f81bd [3204]" strokeweight="2pt">
                <v:textbox>
                  <w:txbxContent>
                    <w:p w:rsidR="007F6399" w:rsidRDefault="008D3D95" w:rsidP="005A3FF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Differentiation including </w:t>
                      </w:r>
                      <w:r w:rsidR="007F6399" w:rsidRPr="005A3FF4">
                        <w:rPr>
                          <w:rFonts w:ascii="Arial Rounded MT Bold" w:hAnsi="Arial Rounded MT Bold"/>
                        </w:rPr>
                        <w:t>Challenge</w:t>
                      </w:r>
                    </w:p>
                    <w:p w:rsidR="007F6399" w:rsidRPr="002B7471" w:rsidRDefault="007F6399" w:rsidP="005A3FF4">
                      <w:pPr>
                        <w:jc w:val="center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3FF4">
        <w:rPr>
          <w:rFonts w:ascii="Arial Rounded MT Bold" w:hAnsi="Arial Rounded MT Bold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7C249" wp14:editId="29F53C45">
                <wp:simplePos x="0" y="0"/>
                <wp:positionH relativeFrom="column">
                  <wp:posOffset>2073275</wp:posOffset>
                </wp:positionH>
                <wp:positionV relativeFrom="paragraph">
                  <wp:posOffset>142240</wp:posOffset>
                </wp:positionV>
                <wp:extent cx="3638550" cy="4429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442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6399" w:rsidRDefault="007F6399" w:rsidP="005A3FF4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5A3FF4">
                              <w:rPr>
                                <w:rFonts w:ascii="Arial Rounded MT Bold" w:hAnsi="Arial Rounded MT Bold"/>
                              </w:rPr>
                              <w:t>Subject Knowledge</w:t>
                            </w:r>
                          </w:p>
                          <w:p w:rsidR="007F6399" w:rsidRPr="007F6399" w:rsidRDefault="007F6399" w:rsidP="005A3FF4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 w:rsidRPr="007F6399">
                              <w:rPr>
                                <w:rFonts w:ascii="Arial Rounded MT Bold" w:hAnsi="Arial Rounded MT Bold"/>
                                <w:i/>
                              </w:rPr>
                              <w:t>Parts of the lesson</w:t>
                            </w:r>
                          </w:p>
                          <w:p w:rsidR="007F6399" w:rsidRPr="002B7471" w:rsidRDefault="007F6399" w:rsidP="005A3FF4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63.25pt;margin-top:11.2pt;width:286.5pt;height:3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" fillcolor="white [3201]" strokecolor="#9bbb59 [3206]" strokeweight="2pt">
                <v:textbox>
                  <w:txbxContent>
                    <w:p w:rsidR="007F6399" w:rsidRDefault="007F6399" w:rsidP="005A3FF4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5A3FF4">
                        <w:rPr>
                          <w:rFonts w:ascii="Arial Rounded MT Bold" w:hAnsi="Arial Rounded MT Bold"/>
                        </w:rPr>
                        <w:t>Subject Knowledge</w:t>
                      </w:r>
                    </w:p>
                    <w:p w:rsidR="007F6399" w:rsidRPr="007F6399" w:rsidRDefault="007F6399" w:rsidP="005A3FF4">
                      <w:pPr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  <w:r w:rsidRPr="007F6399">
                        <w:rPr>
                          <w:rFonts w:ascii="Arial Rounded MT Bold" w:hAnsi="Arial Rounded MT Bold"/>
                          <w:i/>
                        </w:rPr>
                        <w:t>Parts of the lesson</w:t>
                      </w:r>
                    </w:p>
                    <w:p w:rsidR="007F6399" w:rsidRPr="002B7471" w:rsidRDefault="007F6399" w:rsidP="005A3FF4">
                      <w:pPr>
                        <w:jc w:val="center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5DD10" wp14:editId="21CE78EB">
                <wp:simplePos x="0" y="0"/>
                <wp:positionH relativeFrom="column">
                  <wp:posOffset>73025</wp:posOffset>
                </wp:positionH>
                <wp:positionV relativeFrom="paragraph">
                  <wp:posOffset>142875</wp:posOffset>
                </wp:positionV>
                <wp:extent cx="1876425" cy="26384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638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399" w:rsidRDefault="007F6399" w:rsidP="0063348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Assessment and Feedback</w:t>
                            </w:r>
                          </w:p>
                          <w:p w:rsidR="007F6399" w:rsidRPr="00082722" w:rsidRDefault="007F6399" w:rsidP="00082722">
                            <w:pPr>
                              <w:rPr>
                                <w:rFonts w:ascii="Arial Rounded MT Bold" w:hAnsi="Arial Rounded MT Bol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5.75pt;margin-top:11.25pt;width:147.75pt;height:20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" fillcolor="window" strokecolor="#f79646" strokeweight="2pt">
                <v:textbox>
                  <w:txbxContent>
                    <w:p w:rsidR="007F6399" w:rsidRDefault="007F6399" w:rsidP="0063348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Assessment and Feedback</w:t>
                      </w:r>
                    </w:p>
                    <w:p w:rsidR="007F6399" w:rsidRPr="00082722" w:rsidRDefault="007F6399" w:rsidP="00082722">
                      <w:pPr>
                        <w:rPr>
                          <w:rFonts w:ascii="Arial Rounded MT Bold" w:hAnsi="Arial Rounded MT Bold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D6" w:rsidRDefault="00EE01D6" w:rsidP="005A3FF4">
      <w:pPr>
        <w:ind w:left="720"/>
        <w:rPr>
          <w:rFonts w:asciiTheme="minorHAnsi" w:hAnsiTheme="minorHAnsi" w:cstheme="minorHAnsi"/>
          <w:sz w:val="36"/>
          <w:szCs w:val="36"/>
        </w:rPr>
      </w:pPr>
    </w:p>
    <w:p w:rsidR="00EE01D6" w:rsidRDefault="0091102C" w:rsidP="00EE01D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B2FF31" wp14:editId="4CF4ED84">
                <wp:simplePos x="0" y="0"/>
                <wp:positionH relativeFrom="column">
                  <wp:posOffset>4940300</wp:posOffset>
                </wp:positionH>
                <wp:positionV relativeFrom="paragraph">
                  <wp:posOffset>146685</wp:posOffset>
                </wp:positionV>
                <wp:extent cx="1668780" cy="3324225"/>
                <wp:effectExtent l="0" t="0" r="2667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32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399" w:rsidRDefault="007F6399" w:rsidP="00633485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Questioning</w:t>
                            </w:r>
                          </w:p>
                          <w:p w:rsidR="007F6399" w:rsidRPr="00082722" w:rsidRDefault="007F6399" w:rsidP="00082722">
                            <w:pPr>
                              <w:rPr>
                                <w:rFonts w:ascii="Arial Rounded MT Bold" w:hAnsi="Arial Rounded MT Bol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89pt;margin-top:11.55pt;width:131.4pt;height:2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" fillcolor="window" strokecolor="#f79646" strokeweight="2pt">
                <v:textbox>
                  <w:txbxContent>
                    <w:p w:rsidR="007F6399" w:rsidRDefault="007F6399" w:rsidP="00633485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Questioning</w:t>
                      </w:r>
                    </w:p>
                    <w:p w:rsidR="007F6399" w:rsidRPr="00082722" w:rsidRDefault="007F6399" w:rsidP="00082722">
                      <w:pPr>
                        <w:rPr>
                          <w:rFonts w:ascii="Arial Rounded MT Bold" w:hAnsi="Arial Rounded MT Bold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D6" w:rsidRDefault="00EE01D6" w:rsidP="005A3FF4">
      <w:pPr>
        <w:ind w:left="720"/>
        <w:rPr>
          <w:rFonts w:asciiTheme="minorHAnsi" w:hAnsiTheme="minorHAnsi" w:cstheme="minorHAnsi"/>
          <w:sz w:val="36"/>
          <w:szCs w:val="36"/>
        </w:rPr>
      </w:pPr>
    </w:p>
    <w:p w:rsidR="00EE01D6" w:rsidRDefault="00EE01D6" w:rsidP="005A3FF4">
      <w:pPr>
        <w:ind w:left="720"/>
        <w:rPr>
          <w:rFonts w:asciiTheme="minorHAnsi" w:hAnsiTheme="minorHAnsi" w:cstheme="minorHAnsi"/>
          <w:sz w:val="36"/>
          <w:szCs w:val="36"/>
        </w:rPr>
      </w:pPr>
    </w:p>
    <w:p w:rsidR="00EE01D6" w:rsidRDefault="00EE01D6" w:rsidP="005A3FF4">
      <w:pPr>
        <w:ind w:left="720"/>
        <w:rPr>
          <w:rFonts w:asciiTheme="minorHAnsi" w:hAnsiTheme="minorHAnsi" w:cstheme="minorHAnsi"/>
          <w:sz w:val="36"/>
          <w:szCs w:val="36"/>
        </w:rPr>
      </w:pPr>
    </w:p>
    <w:p w:rsidR="005A3FF4" w:rsidRPr="005A3FF4" w:rsidRDefault="005A3FF4" w:rsidP="005A3FF4">
      <w:pPr>
        <w:ind w:left="720"/>
        <w:rPr>
          <w:rFonts w:asciiTheme="minorHAnsi" w:hAnsiTheme="minorHAnsi" w:cstheme="minorHAnsi"/>
          <w:sz w:val="36"/>
          <w:szCs w:val="36"/>
        </w:rPr>
      </w:pP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  <w:r w:rsidRPr="005A3FF4">
        <w:rPr>
          <w:rFonts w:asciiTheme="minorHAnsi" w:hAnsiTheme="minorHAnsi" w:cstheme="minorHAnsi"/>
          <w:sz w:val="36"/>
          <w:szCs w:val="36"/>
        </w:rPr>
        <w:tab/>
      </w:r>
    </w:p>
    <w:p w:rsidR="00482DA5" w:rsidRDefault="00482DA5" w:rsidP="005A3FF4">
      <w:pPr>
        <w:ind w:left="-1020" w:firstLine="720"/>
        <w:jc w:val="center"/>
        <w:rPr>
          <w:rFonts w:asciiTheme="minorHAnsi" w:hAnsiTheme="minorHAnsi" w:cstheme="minorHAnsi"/>
          <w:sz w:val="36"/>
          <w:szCs w:val="36"/>
        </w:rPr>
      </w:pPr>
    </w:p>
    <w:p w:rsidR="00482DA5" w:rsidRDefault="00482DA5" w:rsidP="005A3FF4">
      <w:pPr>
        <w:ind w:left="-1020" w:firstLine="720"/>
        <w:jc w:val="center"/>
        <w:rPr>
          <w:rFonts w:asciiTheme="minorHAnsi" w:hAnsiTheme="minorHAnsi" w:cstheme="minorHAnsi"/>
          <w:sz w:val="36"/>
          <w:szCs w:val="36"/>
        </w:rPr>
      </w:pPr>
    </w:p>
    <w:p w:rsidR="00482DA5" w:rsidRDefault="0091102C" w:rsidP="005A3FF4">
      <w:pPr>
        <w:ind w:left="-1020" w:firstLine="72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7842B6" wp14:editId="75A4202C">
                <wp:simplePos x="0" y="0"/>
                <wp:positionH relativeFrom="column">
                  <wp:posOffset>72390</wp:posOffset>
                </wp:positionH>
                <wp:positionV relativeFrom="paragraph">
                  <wp:posOffset>114300</wp:posOffset>
                </wp:positionV>
                <wp:extent cx="1876425" cy="16668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666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6399" w:rsidRPr="007F6399" w:rsidRDefault="007F6399" w:rsidP="00633485">
                            <w:pPr>
                              <w:jc w:val="center"/>
                              <w:rPr>
                                <w:rFonts w:ascii="Arial Rounded MT Bold" w:hAnsi="Arial Rounded MT Bold"/>
                                <w:i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Literacy and Numeracy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>cross-curricular links</w:t>
                            </w:r>
                          </w:p>
                          <w:p w:rsidR="007F6399" w:rsidRPr="00AF6348" w:rsidRDefault="007F6399" w:rsidP="00AF6348">
                            <w:pPr>
                              <w:rPr>
                                <w:rFonts w:ascii="Arial Rounded MT Bold" w:hAnsi="Arial Rounded MT Bold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.7pt;margin-top:9pt;width:147.75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" fillcolor="window" strokecolor="#f79646" strokeweight="2pt">
                <v:textbox>
                  <w:txbxContent>
                    <w:p w:rsidR="007F6399" w:rsidRPr="007F6399" w:rsidRDefault="007F6399" w:rsidP="00633485">
                      <w:pPr>
                        <w:jc w:val="center"/>
                        <w:rPr>
                          <w:rFonts w:ascii="Arial Rounded MT Bold" w:hAnsi="Arial Rounded MT Bold"/>
                          <w:i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Literacy and Numeracy 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>cross-curricular links</w:t>
                      </w:r>
                    </w:p>
                    <w:p w:rsidR="007F6399" w:rsidRPr="00AF6348" w:rsidRDefault="007F6399" w:rsidP="00AF6348">
                      <w:pPr>
                        <w:rPr>
                          <w:rFonts w:ascii="Arial Rounded MT Bold" w:hAnsi="Arial Rounded MT Bold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DA5" w:rsidRDefault="00482DA5" w:rsidP="005A3FF4">
      <w:pPr>
        <w:ind w:left="-1020" w:firstLine="720"/>
        <w:jc w:val="center"/>
        <w:rPr>
          <w:rFonts w:asciiTheme="minorHAnsi" w:hAnsiTheme="minorHAnsi" w:cstheme="minorHAnsi"/>
          <w:sz w:val="36"/>
          <w:szCs w:val="36"/>
        </w:rPr>
      </w:pPr>
    </w:p>
    <w:p w:rsidR="005A3FF4" w:rsidRDefault="005A3FF4" w:rsidP="005A3FF4">
      <w:pPr>
        <w:ind w:left="-1020" w:firstLine="720"/>
        <w:rPr>
          <w:rFonts w:asciiTheme="minorHAnsi" w:hAnsiTheme="minorHAnsi" w:cstheme="minorHAnsi"/>
        </w:rPr>
      </w:pPr>
    </w:p>
    <w:p w:rsidR="005A3FF4" w:rsidRDefault="005A3FF4" w:rsidP="005A3FF4">
      <w:pPr>
        <w:ind w:left="-1020" w:firstLine="720"/>
        <w:rPr>
          <w:rFonts w:asciiTheme="minorHAnsi" w:hAnsiTheme="minorHAnsi" w:cstheme="minorHAnsi"/>
        </w:rPr>
      </w:pPr>
    </w:p>
    <w:p w:rsidR="002B7471" w:rsidRDefault="002B7471" w:rsidP="008B6DA9">
      <w:pPr>
        <w:ind w:left="-1020" w:firstLine="720"/>
        <w:jc w:val="center"/>
        <w:rPr>
          <w:rFonts w:asciiTheme="minorHAnsi" w:hAnsiTheme="minorHAnsi" w:cstheme="minorHAnsi"/>
          <w:color w:val="7030A0"/>
        </w:rPr>
      </w:pPr>
    </w:p>
    <w:p w:rsidR="0091102C" w:rsidRDefault="0091102C" w:rsidP="008B6DA9">
      <w:pPr>
        <w:ind w:left="-1020" w:firstLine="720"/>
        <w:jc w:val="center"/>
        <w:rPr>
          <w:rFonts w:asciiTheme="minorHAnsi" w:hAnsiTheme="minorHAnsi" w:cstheme="minorHAnsi"/>
          <w:color w:val="7030A0"/>
        </w:rPr>
      </w:pPr>
    </w:p>
    <w:p w:rsidR="0091102C" w:rsidRDefault="0091102C" w:rsidP="008B6DA9">
      <w:pPr>
        <w:ind w:left="-1020" w:firstLine="720"/>
        <w:jc w:val="center"/>
        <w:rPr>
          <w:rFonts w:asciiTheme="minorHAnsi" w:hAnsiTheme="minorHAnsi" w:cstheme="minorHAnsi"/>
          <w:color w:val="7030A0"/>
        </w:rPr>
      </w:pPr>
    </w:p>
    <w:p w:rsidR="0091102C" w:rsidRDefault="0091102C" w:rsidP="008B6DA9">
      <w:pPr>
        <w:ind w:left="-1020" w:firstLine="720"/>
        <w:jc w:val="center"/>
        <w:rPr>
          <w:rFonts w:asciiTheme="minorHAnsi" w:hAnsiTheme="minorHAnsi" w:cstheme="minorHAnsi"/>
          <w:color w:val="7030A0"/>
        </w:rPr>
      </w:pPr>
    </w:p>
    <w:p w:rsidR="0091102C" w:rsidRDefault="0091102C" w:rsidP="008B6DA9">
      <w:pPr>
        <w:ind w:left="-1020" w:firstLine="720"/>
        <w:jc w:val="center"/>
        <w:rPr>
          <w:rFonts w:asciiTheme="minorHAnsi" w:hAnsiTheme="minorHAnsi" w:cstheme="minorHAnsi"/>
          <w:color w:val="7030A0"/>
        </w:rPr>
      </w:pPr>
    </w:p>
    <w:p w:rsidR="003F16FD" w:rsidRDefault="00DD172D" w:rsidP="008B6DA9">
      <w:pPr>
        <w:ind w:left="-1020" w:firstLine="720"/>
        <w:jc w:val="center"/>
        <w:rPr>
          <w:rFonts w:asciiTheme="minorHAnsi" w:hAnsiTheme="minorHAnsi" w:cstheme="minorHAnsi"/>
          <w:color w:val="7030A0"/>
        </w:rPr>
      </w:pPr>
      <w:r w:rsidRPr="008B6DA9">
        <w:rPr>
          <w:rFonts w:asciiTheme="minorHAnsi" w:hAnsiTheme="minorHAnsi" w:cstheme="minorHAnsi"/>
          <w:color w:val="7030A0"/>
        </w:rPr>
        <w:t xml:space="preserve">Every teacher needs to improve, not because they are not good enough, but because they can be EVEN BETTER. Dylan </w:t>
      </w:r>
      <w:proofErr w:type="spellStart"/>
      <w:r w:rsidRPr="008B6DA9">
        <w:rPr>
          <w:rFonts w:asciiTheme="minorHAnsi" w:hAnsiTheme="minorHAnsi" w:cstheme="minorHAnsi"/>
          <w:color w:val="7030A0"/>
        </w:rPr>
        <w:t>Wiliam</w:t>
      </w:r>
      <w:proofErr w:type="spellEnd"/>
    </w:p>
    <w:p w:rsidR="00BB3BE3" w:rsidRPr="00BB3BE3" w:rsidRDefault="00BB3BE3" w:rsidP="008B6DA9">
      <w:pPr>
        <w:ind w:left="-1020" w:firstLine="720"/>
        <w:jc w:val="center"/>
        <w:rPr>
          <w:rFonts w:asciiTheme="minorHAnsi" w:hAnsiTheme="minorHAnsi" w:cstheme="minorHAnsi"/>
        </w:rPr>
      </w:pPr>
      <w:r w:rsidRPr="00BB3BE3">
        <w:rPr>
          <w:rFonts w:asciiTheme="minorHAnsi" w:hAnsiTheme="minorHAnsi" w:cstheme="minorHAnsi"/>
        </w:rPr>
        <w:t xml:space="preserve">Developing </w:t>
      </w:r>
      <w:proofErr w:type="spellStart"/>
      <w:r w:rsidRPr="00BB3BE3">
        <w:rPr>
          <w:rFonts w:asciiTheme="minorHAnsi" w:hAnsiTheme="minorHAnsi" w:cstheme="minorHAnsi"/>
        </w:rPr>
        <w:t>Chace</w:t>
      </w:r>
      <w:proofErr w:type="spellEnd"/>
      <w:r w:rsidRPr="00BB3BE3">
        <w:rPr>
          <w:rFonts w:asciiTheme="minorHAnsi" w:hAnsiTheme="minorHAnsi" w:cstheme="minorHAnsi"/>
        </w:rPr>
        <w:t xml:space="preserve"> as a Learning Community</w:t>
      </w:r>
    </w:p>
    <w:sectPr w:rsidR="00BB3BE3" w:rsidRPr="00BB3BE3" w:rsidSect="0091102C">
      <w:pgSz w:w="16838" w:h="11906" w:orient="landscape"/>
      <w:pgMar w:top="62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F4"/>
    <w:rsid w:val="00082722"/>
    <w:rsid w:val="001B7090"/>
    <w:rsid w:val="002362C2"/>
    <w:rsid w:val="002B7471"/>
    <w:rsid w:val="003F16FD"/>
    <w:rsid w:val="00482DA5"/>
    <w:rsid w:val="004F341D"/>
    <w:rsid w:val="0058293F"/>
    <w:rsid w:val="005A3FF4"/>
    <w:rsid w:val="00633485"/>
    <w:rsid w:val="0078474E"/>
    <w:rsid w:val="007F6399"/>
    <w:rsid w:val="008B6DA9"/>
    <w:rsid w:val="008D3D95"/>
    <w:rsid w:val="0091102C"/>
    <w:rsid w:val="00924467"/>
    <w:rsid w:val="009E20A2"/>
    <w:rsid w:val="00A7308A"/>
    <w:rsid w:val="00AA0BE1"/>
    <w:rsid w:val="00AF6348"/>
    <w:rsid w:val="00BB3BE3"/>
    <w:rsid w:val="00BF5B3B"/>
    <w:rsid w:val="00CA0AA3"/>
    <w:rsid w:val="00DD172D"/>
    <w:rsid w:val="00E0180B"/>
    <w:rsid w:val="00E754B9"/>
    <w:rsid w:val="00EE01D6"/>
    <w:rsid w:val="00FE4FAF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1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1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7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0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6221-6A79-4F5C-8418-8CC5ED50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A74357A1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mquinn</dc:creator>
  <cp:lastModifiedBy>tdouglas</cp:lastModifiedBy>
  <cp:revision>2</cp:revision>
  <dcterms:created xsi:type="dcterms:W3CDTF">2017-07-18T10:09:00Z</dcterms:created>
  <dcterms:modified xsi:type="dcterms:W3CDTF">2017-07-18T10:09:00Z</dcterms:modified>
</cp:coreProperties>
</file>